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D0" w:rsidRPr="00676397" w:rsidRDefault="005551D0" w:rsidP="00936017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0D412D" w:rsidRPr="00B3401C" w:rsidRDefault="00E23B82" w:rsidP="00877EF0">
      <w:pPr>
        <w:autoSpaceDE w:val="0"/>
        <w:autoSpaceDN w:val="0"/>
        <w:adjustRightInd w:val="0"/>
        <w:jc w:val="center"/>
        <w:outlineLvl w:val="1"/>
        <w:rPr>
          <w:b/>
          <w:sz w:val="25"/>
          <w:szCs w:val="25"/>
        </w:rPr>
      </w:pPr>
      <w:r w:rsidRPr="00B3401C">
        <w:rPr>
          <w:b/>
          <w:sz w:val="25"/>
          <w:szCs w:val="25"/>
        </w:rPr>
        <w:t>Лекция</w:t>
      </w:r>
      <w:r w:rsidR="000D412D" w:rsidRPr="00B3401C">
        <w:rPr>
          <w:b/>
          <w:sz w:val="25"/>
          <w:szCs w:val="25"/>
        </w:rPr>
        <w:t xml:space="preserve"> на тему: </w:t>
      </w:r>
      <w:r w:rsidR="000D412D" w:rsidRPr="00A75F20">
        <w:rPr>
          <w:b/>
          <w:sz w:val="25"/>
          <w:szCs w:val="25"/>
        </w:rPr>
        <w:t>«</w:t>
      </w:r>
      <w:r w:rsidR="00A75F20" w:rsidRPr="00A75F20">
        <w:rPr>
          <w:b/>
          <w:sz w:val="25"/>
          <w:szCs w:val="25"/>
        </w:rPr>
        <w:t xml:space="preserve">Особенности внесения сведений об объектах землеустройства и зонах с особыми условиями использования территорий в ЕГРН. Отображение </w:t>
      </w:r>
      <w:proofErr w:type="gramStart"/>
      <w:r w:rsidR="00A75F20" w:rsidRPr="00A75F20">
        <w:rPr>
          <w:b/>
          <w:sz w:val="25"/>
          <w:szCs w:val="25"/>
        </w:rPr>
        <w:t>дополнительных</w:t>
      </w:r>
      <w:proofErr w:type="gramEnd"/>
      <w:r w:rsidR="00A75F20" w:rsidRPr="00A75F20">
        <w:rPr>
          <w:b/>
          <w:sz w:val="25"/>
          <w:szCs w:val="25"/>
        </w:rPr>
        <w:t xml:space="preserve"> сведений на Публичной кадастровой карте</w:t>
      </w:r>
      <w:r w:rsidR="00073E2C" w:rsidRPr="00A75F20">
        <w:rPr>
          <w:b/>
          <w:color w:val="000000"/>
          <w:sz w:val="25"/>
          <w:szCs w:val="25"/>
        </w:rPr>
        <w:t>»</w:t>
      </w:r>
      <w:r w:rsidR="00073E2C" w:rsidRPr="00A85AB1">
        <w:rPr>
          <w:b/>
          <w:sz w:val="27"/>
          <w:szCs w:val="27"/>
        </w:rPr>
        <w:t xml:space="preserve"> </w:t>
      </w:r>
      <w:r w:rsidR="00DB7B58" w:rsidRPr="00A85AB1">
        <w:rPr>
          <w:b/>
          <w:sz w:val="27"/>
          <w:szCs w:val="27"/>
        </w:rPr>
        <w:t>(</w:t>
      </w:r>
      <w:r w:rsidR="00DB7B58" w:rsidRPr="00B3401C">
        <w:rPr>
          <w:b/>
          <w:sz w:val="25"/>
          <w:szCs w:val="25"/>
        </w:rPr>
        <w:t>далее – мероприятие)</w:t>
      </w:r>
    </w:p>
    <w:p w:rsidR="000D412D" w:rsidRPr="00B3401C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5"/>
          <w:szCs w:val="25"/>
        </w:rPr>
      </w:pPr>
    </w:p>
    <w:p w:rsidR="007441F2" w:rsidRDefault="007441F2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675867" w:rsidRPr="00B3401C" w:rsidRDefault="00675867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3401C">
        <w:rPr>
          <w:sz w:val="25"/>
          <w:szCs w:val="25"/>
        </w:rPr>
        <w:t xml:space="preserve">Продолжительность: </w:t>
      </w:r>
      <w:r w:rsidR="00E23B82" w:rsidRPr="00B3401C">
        <w:rPr>
          <w:sz w:val="25"/>
          <w:szCs w:val="25"/>
        </w:rPr>
        <w:t>2</w:t>
      </w:r>
      <w:r w:rsidRPr="00B3401C">
        <w:rPr>
          <w:sz w:val="25"/>
          <w:szCs w:val="25"/>
        </w:rPr>
        <w:t xml:space="preserve"> часа</w:t>
      </w:r>
    </w:p>
    <w:p w:rsidR="000D412D" w:rsidRPr="00B3401C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5"/>
          <w:szCs w:val="25"/>
        </w:rPr>
      </w:pPr>
      <w:r w:rsidRPr="00B3401C">
        <w:rPr>
          <w:sz w:val="25"/>
          <w:szCs w:val="25"/>
        </w:rPr>
        <w:t xml:space="preserve">Дата  и время проведения: </w:t>
      </w:r>
      <w:r w:rsidR="00792FF1" w:rsidRPr="00B3401C">
        <w:rPr>
          <w:sz w:val="25"/>
          <w:szCs w:val="25"/>
        </w:rPr>
        <w:t xml:space="preserve"> </w:t>
      </w:r>
      <w:r w:rsidR="00A85AB1">
        <w:rPr>
          <w:b/>
          <w:iCs/>
          <w:sz w:val="25"/>
          <w:szCs w:val="25"/>
        </w:rPr>
        <w:t>2</w:t>
      </w:r>
      <w:r w:rsidR="00B535A5">
        <w:rPr>
          <w:b/>
          <w:iCs/>
          <w:sz w:val="25"/>
          <w:szCs w:val="25"/>
        </w:rPr>
        <w:t>7</w:t>
      </w:r>
      <w:r w:rsidR="00A85AB1">
        <w:rPr>
          <w:b/>
          <w:iCs/>
          <w:sz w:val="25"/>
          <w:szCs w:val="25"/>
        </w:rPr>
        <w:t xml:space="preserve"> </w:t>
      </w:r>
      <w:r w:rsidR="00A75F20">
        <w:rPr>
          <w:b/>
          <w:iCs/>
          <w:sz w:val="25"/>
          <w:szCs w:val="25"/>
        </w:rPr>
        <w:t>апреля</w:t>
      </w:r>
      <w:r w:rsidR="00E23B82" w:rsidRPr="00B3401C">
        <w:rPr>
          <w:b/>
          <w:iCs/>
          <w:sz w:val="25"/>
          <w:szCs w:val="25"/>
        </w:rPr>
        <w:t xml:space="preserve"> 201</w:t>
      </w:r>
      <w:r w:rsidR="00B535A5">
        <w:rPr>
          <w:b/>
          <w:iCs/>
          <w:sz w:val="25"/>
          <w:szCs w:val="25"/>
        </w:rPr>
        <w:t>8</w:t>
      </w:r>
      <w:r w:rsidR="00F72588" w:rsidRPr="00B3401C">
        <w:rPr>
          <w:b/>
          <w:iCs/>
          <w:sz w:val="25"/>
          <w:szCs w:val="25"/>
        </w:rPr>
        <w:t xml:space="preserve">  года</w:t>
      </w:r>
      <w:r w:rsidR="00F72588" w:rsidRPr="00B3401C">
        <w:rPr>
          <w:iCs/>
          <w:sz w:val="25"/>
          <w:szCs w:val="25"/>
        </w:rPr>
        <w:t xml:space="preserve">   в  </w:t>
      </w:r>
      <w:r w:rsidR="00E23B82" w:rsidRPr="00B3401C">
        <w:rPr>
          <w:iCs/>
          <w:sz w:val="25"/>
          <w:szCs w:val="25"/>
        </w:rPr>
        <w:t>10</w:t>
      </w:r>
      <w:r w:rsidR="00F72588" w:rsidRPr="00B3401C">
        <w:rPr>
          <w:iCs/>
          <w:sz w:val="25"/>
          <w:szCs w:val="25"/>
        </w:rPr>
        <w:t xml:space="preserve">  часов 00  минут</w:t>
      </w:r>
    </w:p>
    <w:p w:rsidR="009E7790" w:rsidRPr="00B3401C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3401C">
        <w:rPr>
          <w:iCs/>
          <w:sz w:val="25"/>
          <w:szCs w:val="25"/>
        </w:rPr>
        <w:t>Место проведения:</w:t>
      </w:r>
      <w:r w:rsidR="00F72588" w:rsidRPr="00B3401C">
        <w:rPr>
          <w:iCs/>
          <w:sz w:val="25"/>
          <w:szCs w:val="25"/>
        </w:rPr>
        <w:t xml:space="preserve">  </w:t>
      </w:r>
      <w:proofErr w:type="gramStart"/>
      <w:r w:rsidR="00F72588" w:rsidRPr="00B3401C">
        <w:rPr>
          <w:iCs/>
          <w:sz w:val="25"/>
          <w:szCs w:val="25"/>
        </w:rPr>
        <w:t>г</w:t>
      </w:r>
      <w:proofErr w:type="gramEnd"/>
      <w:r w:rsidR="00F72588" w:rsidRPr="00B3401C">
        <w:rPr>
          <w:iCs/>
          <w:sz w:val="25"/>
          <w:szCs w:val="25"/>
        </w:rPr>
        <w:t xml:space="preserve">. </w:t>
      </w:r>
      <w:r w:rsidR="00F72588" w:rsidRPr="00B3401C">
        <w:rPr>
          <w:noProof/>
          <w:sz w:val="25"/>
          <w:szCs w:val="25"/>
        </w:rPr>
        <w:t xml:space="preserve">Архангельск,  пр.Ломоносова, д. 206, </w:t>
      </w:r>
      <w:r w:rsidR="00C85A58" w:rsidRPr="00B3401C">
        <w:rPr>
          <w:noProof/>
          <w:sz w:val="25"/>
          <w:szCs w:val="25"/>
        </w:rPr>
        <w:t>каб.601</w:t>
      </w:r>
      <w:r w:rsidR="001D7414" w:rsidRPr="00B3401C">
        <w:rPr>
          <w:noProof/>
          <w:sz w:val="25"/>
          <w:szCs w:val="25"/>
        </w:rPr>
        <w:t>,</w:t>
      </w:r>
      <w:bookmarkStart w:id="0" w:name="_GoBack"/>
      <w:bookmarkEnd w:id="0"/>
      <w:r w:rsidR="00E37A3D" w:rsidRPr="00B3401C">
        <w:rPr>
          <w:noProof/>
          <w:sz w:val="25"/>
          <w:szCs w:val="25"/>
        </w:rPr>
        <w:t xml:space="preserve"> </w:t>
      </w:r>
      <w:r w:rsidR="00F72588" w:rsidRPr="00B3401C">
        <w:rPr>
          <w:noProof/>
          <w:sz w:val="25"/>
          <w:szCs w:val="25"/>
        </w:rPr>
        <w:t xml:space="preserve">на базе филиала </w:t>
      </w:r>
      <w:r w:rsidR="00F72588" w:rsidRPr="00B3401C">
        <w:rPr>
          <w:sz w:val="25"/>
          <w:szCs w:val="25"/>
        </w:rPr>
        <w:t>ФГБУ «ФКП Росреестра» по Архангельской области и Ненецкому автономному округу</w:t>
      </w:r>
      <w:r w:rsidR="005556F6" w:rsidRPr="00B3401C">
        <w:rPr>
          <w:sz w:val="25"/>
          <w:szCs w:val="25"/>
        </w:rPr>
        <w:t xml:space="preserve"> (далее – Филиал)</w:t>
      </w:r>
      <w:r w:rsidR="009B2D67" w:rsidRPr="00B3401C">
        <w:rPr>
          <w:sz w:val="25"/>
          <w:szCs w:val="25"/>
        </w:rPr>
        <w:t>.</w:t>
      </w:r>
      <w:r w:rsidR="009E7790" w:rsidRPr="00B3401C">
        <w:rPr>
          <w:sz w:val="25"/>
          <w:szCs w:val="25"/>
        </w:rPr>
        <w:t xml:space="preserve"> </w:t>
      </w:r>
    </w:p>
    <w:p w:rsidR="000D412D" w:rsidRPr="007441F2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5173A6" w:rsidRPr="00B3401C" w:rsidRDefault="00CC57EC" w:rsidP="005173A6">
      <w:pPr>
        <w:shd w:val="clear" w:color="auto" w:fill="FFFFFF"/>
        <w:ind w:firstLine="708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Филиал информирует о том, что в соответствии с приказом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 </w:t>
      </w:r>
      <w:r w:rsidR="005173A6" w:rsidRPr="00B3401C">
        <w:rPr>
          <w:sz w:val="25"/>
          <w:szCs w:val="25"/>
        </w:rPr>
        <w:t>08.08</w:t>
      </w:r>
      <w:r w:rsidRPr="00B3401C">
        <w:rPr>
          <w:sz w:val="25"/>
          <w:szCs w:val="25"/>
        </w:rPr>
        <w:t>.2014 №</w:t>
      </w:r>
      <w:proofErr w:type="gramStart"/>
      <w:r w:rsidRPr="00B3401C">
        <w:rPr>
          <w:sz w:val="25"/>
          <w:szCs w:val="25"/>
        </w:rPr>
        <w:t>П</w:t>
      </w:r>
      <w:proofErr w:type="gramEnd"/>
      <w:r w:rsidRPr="00B3401C">
        <w:rPr>
          <w:sz w:val="25"/>
          <w:szCs w:val="25"/>
        </w:rPr>
        <w:t>/</w:t>
      </w:r>
      <w:r w:rsidR="005173A6" w:rsidRPr="00B3401C">
        <w:rPr>
          <w:sz w:val="25"/>
          <w:szCs w:val="25"/>
        </w:rPr>
        <w:t>224</w:t>
      </w:r>
      <w:r w:rsidRPr="00B3401C">
        <w:rPr>
          <w:sz w:val="25"/>
          <w:szCs w:val="25"/>
        </w:rPr>
        <w:t xml:space="preserve"> «Об утверждении </w:t>
      </w:r>
      <w:r w:rsidR="005173A6" w:rsidRPr="00B3401C">
        <w:rPr>
          <w:sz w:val="25"/>
          <w:szCs w:val="25"/>
        </w:rPr>
        <w:t>Положения по предоставлению услуг по организации и проведению лекций и консультационных семинаров в сфере регистрации прав и кадастрового учета» лекции и консультационные семинары проводятся исключительно на возмездной основе.</w:t>
      </w:r>
    </w:p>
    <w:p w:rsidR="00811286" w:rsidRPr="00B3401C" w:rsidRDefault="00CC57EC" w:rsidP="00877EF0">
      <w:pPr>
        <w:shd w:val="clear" w:color="auto" w:fill="FFFFFF"/>
        <w:ind w:firstLine="708"/>
        <w:jc w:val="both"/>
        <w:rPr>
          <w:snapToGrid w:val="0"/>
          <w:sz w:val="25"/>
          <w:szCs w:val="25"/>
        </w:rPr>
      </w:pPr>
      <w:r w:rsidRPr="00B3401C">
        <w:rPr>
          <w:sz w:val="25"/>
          <w:szCs w:val="25"/>
        </w:rPr>
        <w:t xml:space="preserve">Стоимость </w:t>
      </w:r>
      <w:r w:rsidR="0034329A" w:rsidRPr="00B3401C">
        <w:rPr>
          <w:sz w:val="25"/>
          <w:szCs w:val="25"/>
        </w:rPr>
        <w:t>мероприятия</w:t>
      </w:r>
      <w:r w:rsidRPr="00B3401C">
        <w:rPr>
          <w:sz w:val="25"/>
          <w:szCs w:val="25"/>
        </w:rPr>
        <w:t xml:space="preserve"> составляет </w:t>
      </w:r>
      <w:r w:rsidR="00E23B82" w:rsidRPr="00B3401C">
        <w:rPr>
          <w:snapToGrid w:val="0"/>
          <w:sz w:val="25"/>
          <w:szCs w:val="25"/>
        </w:rPr>
        <w:t>12</w:t>
      </w:r>
      <w:r w:rsidR="001413F0" w:rsidRPr="00B3401C">
        <w:rPr>
          <w:snapToGrid w:val="0"/>
          <w:sz w:val="25"/>
          <w:szCs w:val="25"/>
        </w:rPr>
        <w:t xml:space="preserve">00 рублей </w:t>
      </w:r>
      <w:r w:rsidR="00161A1B" w:rsidRPr="00B3401C">
        <w:rPr>
          <w:sz w:val="25"/>
          <w:szCs w:val="25"/>
        </w:rPr>
        <w:t>в расчете на одного слушателя</w:t>
      </w:r>
      <w:r w:rsidRPr="00B3401C">
        <w:rPr>
          <w:sz w:val="25"/>
          <w:szCs w:val="25"/>
        </w:rPr>
        <w:t xml:space="preserve"> (в том числе НДС)</w:t>
      </w:r>
      <w:r w:rsidR="005173A6" w:rsidRPr="00B3401C">
        <w:rPr>
          <w:rStyle w:val="afc"/>
          <w:sz w:val="25"/>
          <w:szCs w:val="25"/>
        </w:rPr>
        <w:endnoteReference w:id="1"/>
      </w:r>
      <w:r w:rsidRPr="00B3401C">
        <w:rPr>
          <w:sz w:val="25"/>
          <w:szCs w:val="25"/>
        </w:rPr>
        <w:t>.</w:t>
      </w:r>
      <w:r w:rsidR="00811286" w:rsidRPr="00B3401C">
        <w:rPr>
          <w:snapToGrid w:val="0"/>
          <w:sz w:val="25"/>
          <w:szCs w:val="25"/>
        </w:rPr>
        <w:t xml:space="preserve"> </w:t>
      </w:r>
    </w:p>
    <w:p w:rsidR="00B5640C" w:rsidRPr="00B3401C" w:rsidRDefault="00CC57EC" w:rsidP="00877EF0">
      <w:pPr>
        <w:shd w:val="clear" w:color="auto" w:fill="FFFFFF"/>
        <w:ind w:firstLine="708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Для</w:t>
      </w:r>
      <w:r w:rsidR="000F41B1" w:rsidRPr="00B3401C">
        <w:rPr>
          <w:sz w:val="25"/>
          <w:szCs w:val="25"/>
        </w:rPr>
        <w:t xml:space="preserve"> 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 участия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 в </w:t>
      </w:r>
      <w:r w:rsidR="007441F2">
        <w:rPr>
          <w:sz w:val="25"/>
          <w:szCs w:val="25"/>
        </w:rPr>
        <w:t xml:space="preserve"> </w:t>
      </w:r>
      <w:r w:rsidR="00DB7B58" w:rsidRPr="00B3401C">
        <w:rPr>
          <w:sz w:val="25"/>
          <w:szCs w:val="25"/>
        </w:rPr>
        <w:t>мероприятии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 необходимо </w:t>
      </w:r>
      <w:r w:rsidR="007441F2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>направить заявку на участие в срок до</w:t>
      </w:r>
      <w:r w:rsidRPr="00B3401C">
        <w:rPr>
          <w:rStyle w:val="apple-converted-space"/>
          <w:sz w:val="25"/>
          <w:szCs w:val="25"/>
        </w:rPr>
        <w:t xml:space="preserve">   </w:t>
      </w:r>
      <w:r w:rsidR="00E4202E" w:rsidRPr="00B3401C">
        <w:rPr>
          <w:b/>
          <w:iCs/>
          <w:sz w:val="25"/>
          <w:szCs w:val="25"/>
        </w:rPr>
        <w:t>«</w:t>
      </w:r>
      <w:r w:rsidR="00B535A5">
        <w:rPr>
          <w:b/>
          <w:iCs/>
          <w:sz w:val="25"/>
          <w:szCs w:val="25"/>
        </w:rPr>
        <w:t>20</w:t>
      </w:r>
      <w:r w:rsidR="00C85A58" w:rsidRPr="00B3401C">
        <w:rPr>
          <w:b/>
          <w:iCs/>
          <w:sz w:val="25"/>
          <w:szCs w:val="25"/>
        </w:rPr>
        <w:t xml:space="preserve">» </w:t>
      </w:r>
      <w:r w:rsidR="00A75F20">
        <w:rPr>
          <w:b/>
          <w:iCs/>
          <w:sz w:val="25"/>
          <w:szCs w:val="25"/>
        </w:rPr>
        <w:t>апреля</w:t>
      </w:r>
      <w:r w:rsidR="00C85A58" w:rsidRPr="00B3401C">
        <w:rPr>
          <w:b/>
          <w:iCs/>
          <w:sz w:val="25"/>
          <w:szCs w:val="25"/>
        </w:rPr>
        <w:t xml:space="preserve"> </w:t>
      </w:r>
      <w:r w:rsidRPr="00B3401C">
        <w:rPr>
          <w:rStyle w:val="af8"/>
          <w:sz w:val="25"/>
          <w:szCs w:val="25"/>
        </w:rPr>
        <w:t>201</w:t>
      </w:r>
      <w:r w:rsidR="00B535A5">
        <w:rPr>
          <w:rStyle w:val="af8"/>
          <w:sz w:val="25"/>
          <w:szCs w:val="25"/>
        </w:rPr>
        <w:t>8</w:t>
      </w:r>
      <w:r w:rsidRPr="00B3401C">
        <w:rPr>
          <w:rStyle w:val="af8"/>
          <w:sz w:val="25"/>
          <w:szCs w:val="25"/>
        </w:rPr>
        <w:t xml:space="preserve"> г</w:t>
      </w:r>
      <w:r w:rsidRPr="00B3401C">
        <w:rPr>
          <w:sz w:val="25"/>
          <w:szCs w:val="25"/>
        </w:rPr>
        <w:t>. на адрес электронной почты (</w:t>
      </w:r>
      <w:r w:rsidR="00073E2C" w:rsidRPr="00B3401C">
        <w:rPr>
          <w:sz w:val="25"/>
          <w:szCs w:val="25"/>
          <w:lang w:val="en-US"/>
        </w:rPr>
        <w:t>f</w:t>
      </w:r>
      <w:r w:rsidR="00642596" w:rsidRPr="00B3401C">
        <w:rPr>
          <w:sz w:val="25"/>
          <w:szCs w:val="25"/>
          <w:lang w:val="en-US"/>
        </w:rPr>
        <w:t>ilial</w:t>
      </w:r>
      <w:r w:rsidR="00073E2C" w:rsidRPr="00B3401C">
        <w:rPr>
          <w:sz w:val="25"/>
          <w:szCs w:val="25"/>
        </w:rPr>
        <w:t>@29.</w:t>
      </w:r>
      <w:proofErr w:type="spellStart"/>
      <w:r w:rsidR="00073E2C" w:rsidRPr="00B3401C">
        <w:rPr>
          <w:sz w:val="25"/>
          <w:szCs w:val="25"/>
          <w:lang w:val="en-US"/>
        </w:rPr>
        <w:t>kadastr</w:t>
      </w:r>
      <w:proofErr w:type="spellEnd"/>
      <w:r w:rsidR="00073E2C" w:rsidRPr="00B3401C">
        <w:rPr>
          <w:sz w:val="25"/>
          <w:szCs w:val="25"/>
        </w:rPr>
        <w:t>.</w:t>
      </w:r>
      <w:proofErr w:type="spellStart"/>
      <w:r w:rsidR="00073E2C" w:rsidRPr="00B3401C">
        <w:rPr>
          <w:sz w:val="25"/>
          <w:szCs w:val="25"/>
          <w:lang w:val="en-US"/>
        </w:rPr>
        <w:t>ru</w:t>
      </w:r>
      <w:proofErr w:type="spellEnd"/>
      <w:r w:rsidRPr="00B3401C">
        <w:rPr>
          <w:rStyle w:val="af9"/>
          <w:i w:val="0"/>
          <w:sz w:val="25"/>
          <w:szCs w:val="25"/>
        </w:rPr>
        <w:t xml:space="preserve">) </w:t>
      </w:r>
      <w:r w:rsidRPr="00B3401C">
        <w:rPr>
          <w:sz w:val="25"/>
          <w:szCs w:val="25"/>
        </w:rPr>
        <w:t>или по факсу (</w:t>
      </w:r>
      <w:r w:rsidRPr="00B3401C">
        <w:rPr>
          <w:b/>
          <w:sz w:val="25"/>
          <w:szCs w:val="25"/>
        </w:rPr>
        <w:t>8182) 21-18-07</w:t>
      </w:r>
      <w:r w:rsidRPr="00B3401C">
        <w:rPr>
          <w:sz w:val="25"/>
          <w:szCs w:val="25"/>
        </w:rPr>
        <w:t xml:space="preserve"> с пометкой «Услуга по проведению </w:t>
      </w:r>
      <w:r w:rsidR="00E23B82" w:rsidRPr="00B3401C">
        <w:rPr>
          <w:sz w:val="25"/>
          <w:szCs w:val="25"/>
        </w:rPr>
        <w:t>лекции</w:t>
      </w:r>
      <w:r w:rsidRPr="00B3401C">
        <w:rPr>
          <w:sz w:val="25"/>
          <w:szCs w:val="25"/>
        </w:rPr>
        <w:t>»,  а также оплатить </w:t>
      </w:r>
      <w:r w:rsidRPr="00B3401C">
        <w:rPr>
          <w:rStyle w:val="apple-converted-space"/>
          <w:sz w:val="25"/>
          <w:szCs w:val="25"/>
        </w:rPr>
        <w:t> </w:t>
      </w:r>
      <w:r w:rsidRPr="00B3401C">
        <w:rPr>
          <w:sz w:val="25"/>
          <w:szCs w:val="25"/>
        </w:rPr>
        <w:t>участие</w:t>
      </w:r>
      <w:r w:rsidR="00D951AB">
        <w:rPr>
          <w:sz w:val="25"/>
          <w:szCs w:val="25"/>
        </w:rPr>
        <w:t xml:space="preserve"> в мероприятии</w:t>
      </w:r>
      <w:r w:rsidRPr="00B3401C">
        <w:rPr>
          <w:sz w:val="25"/>
          <w:szCs w:val="25"/>
        </w:rPr>
        <w:t xml:space="preserve">. </w:t>
      </w:r>
    </w:p>
    <w:p w:rsidR="00CC57EC" w:rsidRPr="00B3401C" w:rsidRDefault="00CC57EC" w:rsidP="00877EF0">
      <w:pPr>
        <w:shd w:val="clear" w:color="auto" w:fill="FFFFFF"/>
        <w:ind w:firstLine="708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В связи с ограниченным количеством мест, </w:t>
      </w:r>
      <w:r w:rsidR="00F265E1" w:rsidRPr="00B3401C">
        <w:rPr>
          <w:sz w:val="25"/>
          <w:szCs w:val="25"/>
        </w:rPr>
        <w:t>з</w:t>
      </w:r>
      <w:r w:rsidR="00B5640C" w:rsidRPr="00B3401C">
        <w:rPr>
          <w:sz w:val="25"/>
          <w:szCs w:val="25"/>
        </w:rPr>
        <w:t xml:space="preserve">аявки на участие будут рассматриваться </w:t>
      </w:r>
      <w:r w:rsidR="00F265E1" w:rsidRPr="00B3401C">
        <w:rPr>
          <w:sz w:val="25"/>
          <w:szCs w:val="25"/>
        </w:rPr>
        <w:t xml:space="preserve">Филиалом </w:t>
      </w:r>
      <w:r w:rsidR="00B5640C" w:rsidRPr="00B3401C">
        <w:rPr>
          <w:sz w:val="25"/>
          <w:szCs w:val="25"/>
        </w:rPr>
        <w:t>в порядке их поступления. При наличии большого количества участников, филиалом будут рассмотрен</w:t>
      </w:r>
      <w:r w:rsidR="00F265E1" w:rsidRPr="00B3401C">
        <w:rPr>
          <w:sz w:val="25"/>
          <w:szCs w:val="25"/>
        </w:rPr>
        <w:t>ы</w:t>
      </w:r>
      <w:r w:rsidR="00B5640C" w:rsidRPr="00B3401C">
        <w:rPr>
          <w:sz w:val="25"/>
          <w:szCs w:val="25"/>
        </w:rPr>
        <w:t xml:space="preserve"> варианты проведения </w:t>
      </w:r>
      <w:r w:rsidR="00DB7B58" w:rsidRPr="00B3401C">
        <w:rPr>
          <w:sz w:val="25"/>
          <w:szCs w:val="25"/>
        </w:rPr>
        <w:t>мероприятия</w:t>
      </w:r>
      <w:r w:rsidR="00B5640C" w:rsidRPr="00B3401C">
        <w:rPr>
          <w:sz w:val="25"/>
          <w:szCs w:val="25"/>
        </w:rPr>
        <w:t xml:space="preserve"> по указанной тематик</w:t>
      </w:r>
      <w:r w:rsidR="00F265E1" w:rsidRPr="00B3401C">
        <w:rPr>
          <w:sz w:val="25"/>
          <w:szCs w:val="25"/>
        </w:rPr>
        <w:t>е</w:t>
      </w:r>
      <w:r w:rsidR="00B5640C" w:rsidRPr="00B3401C">
        <w:rPr>
          <w:sz w:val="25"/>
          <w:szCs w:val="25"/>
        </w:rPr>
        <w:t xml:space="preserve"> в дополнительные дни, о чем участники будут извещены</w:t>
      </w:r>
      <w:r w:rsidR="000058E6" w:rsidRPr="00B3401C">
        <w:rPr>
          <w:sz w:val="25"/>
          <w:szCs w:val="25"/>
        </w:rPr>
        <w:t xml:space="preserve"> дополнительно</w:t>
      </w:r>
      <w:r w:rsidR="00B5640C" w:rsidRPr="00B3401C">
        <w:rPr>
          <w:sz w:val="25"/>
          <w:szCs w:val="25"/>
        </w:rPr>
        <w:t>.</w:t>
      </w:r>
      <w:r w:rsidR="00F265E1" w:rsidRPr="00B3401C">
        <w:rPr>
          <w:sz w:val="25"/>
          <w:szCs w:val="25"/>
        </w:rPr>
        <w:t xml:space="preserve"> Уведомление об участии</w:t>
      </w:r>
      <w:r w:rsidR="00A85AB1">
        <w:rPr>
          <w:sz w:val="25"/>
          <w:szCs w:val="25"/>
        </w:rPr>
        <w:t xml:space="preserve"> </w:t>
      </w:r>
      <w:r w:rsidR="00F265E1" w:rsidRPr="00B3401C">
        <w:rPr>
          <w:sz w:val="25"/>
          <w:szCs w:val="25"/>
        </w:rPr>
        <w:t xml:space="preserve"> в мероприятии или отказе будет направлено в Ваш адрес </w:t>
      </w:r>
      <w:r w:rsidR="001F282A" w:rsidRPr="00B3401C">
        <w:rPr>
          <w:sz w:val="25"/>
          <w:szCs w:val="25"/>
        </w:rPr>
        <w:t>не позднее</w:t>
      </w:r>
      <w:r w:rsidR="00F265E1" w:rsidRPr="00B3401C">
        <w:rPr>
          <w:sz w:val="25"/>
          <w:szCs w:val="25"/>
        </w:rPr>
        <w:t xml:space="preserve"> </w:t>
      </w:r>
      <w:r w:rsidR="00F265E1" w:rsidRPr="00B3401C">
        <w:rPr>
          <w:b/>
          <w:iCs/>
          <w:sz w:val="25"/>
          <w:szCs w:val="25"/>
        </w:rPr>
        <w:t>«</w:t>
      </w:r>
      <w:r w:rsidR="00B535A5">
        <w:rPr>
          <w:b/>
          <w:iCs/>
          <w:sz w:val="25"/>
          <w:szCs w:val="25"/>
        </w:rPr>
        <w:t>2</w:t>
      </w:r>
      <w:r w:rsidR="00B607F9">
        <w:rPr>
          <w:b/>
          <w:iCs/>
          <w:sz w:val="25"/>
          <w:szCs w:val="25"/>
        </w:rPr>
        <w:t>4</w:t>
      </w:r>
      <w:r w:rsidR="00F265E1" w:rsidRPr="00B3401C">
        <w:rPr>
          <w:b/>
          <w:iCs/>
          <w:sz w:val="25"/>
          <w:szCs w:val="25"/>
        </w:rPr>
        <w:t>»</w:t>
      </w:r>
      <w:r w:rsidR="00660F6A" w:rsidRPr="00B3401C">
        <w:rPr>
          <w:b/>
          <w:iCs/>
          <w:sz w:val="25"/>
          <w:szCs w:val="25"/>
        </w:rPr>
        <w:t xml:space="preserve"> </w:t>
      </w:r>
      <w:r w:rsidR="00A75F20">
        <w:rPr>
          <w:b/>
          <w:iCs/>
          <w:sz w:val="25"/>
          <w:szCs w:val="25"/>
        </w:rPr>
        <w:t>апреля</w:t>
      </w:r>
      <w:r w:rsidR="00660F6A" w:rsidRPr="00B3401C">
        <w:rPr>
          <w:b/>
          <w:iCs/>
          <w:sz w:val="25"/>
          <w:szCs w:val="25"/>
        </w:rPr>
        <w:t xml:space="preserve"> </w:t>
      </w:r>
      <w:r w:rsidR="00F265E1" w:rsidRPr="00B3401C">
        <w:rPr>
          <w:rStyle w:val="af8"/>
          <w:sz w:val="25"/>
          <w:szCs w:val="25"/>
        </w:rPr>
        <w:t>201</w:t>
      </w:r>
      <w:r w:rsidR="00B535A5">
        <w:rPr>
          <w:rStyle w:val="af8"/>
          <w:sz w:val="25"/>
          <w:szCs w:val="25"/>
        </w:rPr>
        <w:t>8</w:t>
      </w:r>
      <w:r w:rsidR="00F265E1" w:rsidRPr="00B3401C">
        <w:rPr>
          <w:rStyle w:val="af8"/>
          <w:sz w:val="25"/>
          <w:szCs w:val="25"/>
        </w:rPr>
        <w:t xml:space="preserve"> г</w:t>
      </w:r>
      <w:r w:rsidR="00F265E1" w:rsidRPr="00B3401C">
        <w:rPr>
          <w:sz w:val="25"/>
          <w:szCs w:val="25"/>
        </w:rPr>
        <w:t>.</w:t>
      </w:r>
    </w:p>
    <w:p w:rsidR="00CC57EC" w:rsidRPr="00B3401C" w:rsidRDefault="00CC57EC" w:rsidP="00877EF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Оплата </w:t>
      </w:r>
      <w:r w:rsidR="00DB7B58" w:rsidRPr="00B3401C">
        <w:rPr>
          <w:sz w:val="25"/>
          <w:szCs w:val="25"/>
        </w:rPr>
        <w:t>участия</w:t>
      </w:r>
      <w:r w:rsidRPr="00B3401C">
        <w:rPr>
          <w:sz w:val="25"/>
          <w:szCs w:val="25"/>
        </w:rPr>
        <w:t xml:space="preserve"> </w:t>
      </w:r>
      <w:r w:rsidR="001E7EDA" w:rsidRPr="00B3401C">
        <w:rPr>
          <w:sz w:val="25"/>
          <w:szCs w:val="25"/>
        </w:rPr>
        <w:t xml:space="preserve">в мероприятии </w:t>
      </w:r>
      <w:r w:rsidRPr="00B3401C">
        <w:rPr>
          <w:sz w:val="25"/>
          <w:szCs w:val="25"/>
        </w:rPr>
        <w:t>осуществляется наличным и безналичным путем до е</w:t>
      </w:r>
      <w:r w:rsidR="001E7EDA" w:rsidRPr="00B3401C">
        <w:rPr>
          <w:sz w:val="25"/>
          <w:szCs w:val="25"/>
        </w:rPr>
        <w:t>го</w:t>
      </w:r>
      <w:r w:rsidRPr="00B3401C">
        <w:rPr>
          <w:sz w:val="25"/>
          <w:szCs w:val="25"/>
        </w:rPr>
        <w:t xml:space="preserve">  проведения.</w:t>
      </w:r>
      <w:r w:rsidR="008C4F7C" w:rsidRPr="00B3401C">
        <w:rPr>
          <w:sz w:val="25"/>
          <w:szCs w:val="25"/>
        </w:rPr>
        <w:t xml:space="preserve"> </w:t>
      </w:r>
      <w:r w:rsidRPr="00B3401C">
        <w:rPr>
          <w:sz w:val="25"/>
          <w:szCs w:val="25"/>
        </w:rPr>
        <w:t xml:space="preserve">Для участия в </w:t>
      </w:r>
      <w:r w:rsidR="00DB7B58" w:rsidRPr="00B3401C">
        <w:rPr>
          <w:sz w:val="25"/>
          <w:szCs w:val="25"/>
        </w:rPr>
        <w:t>мероприятии</w:t>
      </w:r>
      <w:r w:rsidRPr="00B3401C">
        <w:rPr>
          <w:sz w:val="25"/>
          <w:szCs w:val="25"/>
        </w:rPr>
        <w:t xml:space="preserve"> при оплате:</w:t>
      </w:r>
    </w:p>
    <w:p w:rsidR="00CC57EC" w:rsidRPr="00B3401C" w:rsidRDefault="00CC57EC" w:rsidP="00877EF0">
      <w:pPr>
        <w:pStyle w:val="af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безналичным путем при себе иметь оригинал квитанции или копию платежного поручения с отметкой банка</w:t>
      </w:r>
    </w:p>
    <w:p w:rsidR="00CC57EC" w:rsidRPr="00B3401C" w:rsidRDefault="00CC57EC" w:rsidP="00877EF0">
      <w:pPr>
        <w:pStyle w:val="af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наличный расчет осуществляется в день проведения </w:t>
      </w:r>
      <w:r w:rsidR="00DB7B58" w:rsidRPr="00B3401C">
        <w:rPr>
          <w:sz w:val="25"/>
          <w:szCs w:val="25"/>
        </w:rPr>
        <w:t>мероприятия</w:t>
      </w:r>
      <w:r w:rsidRPr="00B3401C">
        <w:rPr>
          <w:sz w:val="25"/>
          <w:szCs w:val="25"/>
        </w:rPr>
        <w:t xml:space="preserve"> в финансово-экономическом отделе филиала (</w:t>
      </w:r>
      <w:proofErr w:type="spellStart"/>
      <w:r w:rsidRPr="00B3401C">
        <w:rPr>
          <w:sz w:val="25"/>
          <w:szCs w:val="25"/>
        </w:rPr>
        <w:t>каб</w:t>
      </w:r>
      <w:proofErr w:type="spellEnd"/>
      <w:r w:rsidRPr="00B3401C">
        <w:rPr>
          <w:sz w:val="25"/>
          <w:szCs w:val="25"/>
        </w:rPr>
        <w:t>. 611) с 8 ч. 30 мин. до 9 ч. 30 мин.</w:t>
      </w:r>
    </w:p>
    <w:p w:rsidR="00CC57EC" w:rsidRPr="00B3401C" w:rsidRDefault="00CC57EC" w:rsidP="00877EF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При необходимости для оплаты безналичным путем можно заказать счет на оплату по телефону </w:t>
      </w:r>
      <w:r w:rsidRPr="00B3401C">
        <w:rPr>
          <w:b/>
          <w:sz w:val="25"/>
          <w:szCs w:val="25"/>
        </w:rPr>
        <w:t>(8182) 28-62-05</w:t>
      </w:r>
      <w:r w:rsidRPr="00B3401C">
        <w:rPr>
          <w:sz w:val="25"/>
          <w:szCs w:val="25"/>
        </w:rPr>
        <w:t>.</w:t>
      </w:r>
    </w:p>
    <w:p w:rsidR="00CC57EC" w:rsidRPr="00B3401C" w:rsidRDefault="008F35DB" w:rsidP="00877EF0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О</w:t>
      </w:r>
      <w:r w:rsidR="00CC57EC" w:rsidRPr="00B3401C">
        <w:rPr>
          <w:sz w:val="25"/>
          <w:szCs w:val="25"/>
        </w:rPr>
        <w:t>рганизационные вопросы, принимаются по вышеуказанному адресу электронной почты, а также по телефону</w:t>
      </w:r>
      <w:r w:rsidR="00CC57EC" w:rsidRPr="00B3401C">
        <w:rPr>
          <w:rStyle w:val="apple-converted-space"/>
          <w:b/>
          <w:bCs/>
          <w:sz w:val="25"/>
          <w:szCs w:val="25"/>
        </w:rPr>
        <w:t> </w:t>
      </w:r>
      <w:r w:rsidR="00CC57EC" w:rsidRPr="00B3401C">
        <w:rPr>
          <w:rStyle w:val="af8"/>
          <w:sz w:val="25"/>
          <w:szCs w:val="25"/>
        </w:rPr>
        <w:t>(8182) 28-60-49</w:t>
      </w:r>
      <w:r w:rsidR="00CC57EC" w:rsidRPr="00B3401C">
        <w:rPr>
          <w:iCs/>
          <w:sz w:val="25"/>
          <w:szCs w:val="25"/>
        </w:rPr>
        <w:t xml:space="preserve"> не поз</w:t>
      </w:r>
      <w:r w:rsidR="00304B75" w:rsidRPr="00B3401C">
        <w:rPr>
          <w:iCs/>
          <w:sz w:val="25"/>
          <w:szCs w:val="25"/>
        </w:rPr>
        <w:t>д</w:t>
      </w:r>
      <w:r w:rsidR="00CC57EC" w:rsidRPr="00B3401C">
        <w:rPr>
          <w:iCs/>
          <w:sz w:val="25"/>
          <w:szCs w:val="25"/>
        </w:rPr>
        <w:t>нее 5 рабочих дней до планируемой даты проведения мероприятия</w:t>
      </w:r>
      <w:r w:rsidR="00CC57EC" w:rsidRPr="00B3401C">
        <w:rPr>
          <w:sz w:val="25"/>
          <w:szCs w:val="25"/>
        </w:rPr>
        <w:t>.</w:t>
      </w:r>
    </w:p>
    <w:p w:rsidR="00C05D6F" w:rsidRPr="00B3401C" w:rsidRDefault="00C05D6F" w:rsidP="003643A2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 xml:space="preserve">По вопросам, </w:t>
      </w:r>
      <w:r w:rsidR="003643A2" w:rsidRPr="00B3401C">
        <w:rPr>
          <w:sz w:val="25"/>
          <w:szCs w:val="25"/>
        </w:rPr>
        <w:t>связанным с</w:t>
      </w:r>
      <w:r w:rsidRPr="00B3401C">
        <w:rPr>
          <w:sz w:val="25"/>
          <w:szCs w:val="25"/>
        </w:rPr>
        <w:t xml:space="preserve"> проведени</w:t>
      </w:r>
      <w:r w:rsidR="003643A2" w:rsidRPr="00B3401C">
        <w:rPr>
          <w:sz w:val="25"/>
          <w:szCs w:val="25"/>
        </w:rPr>
        <w:t>ем</w:t>
      </w:r>
      <w:r w:rsidRPr="00B3401C">
        <w:rPr>
          <w:sz w:val="25"/>
          <w:szCs w:val="25"/>
        </w:rPr>
        <w:t xml:space="preserve"> данно</w:t>
      </w:r>
      <w:r w:rsidR="002336C2" w:rsidRPr="00B3401C">
        <w:rPr>
          <w:sz w:val="25"/>
          <w:szCs w:val="25"/>
        </w:rPr>
        <w:t>го</w:t>
      </w:r>
      <w:r w:rsidR="003643A2" w:rsidRPr="00B3401C">
        <w:rPr>
          <w:sz w:val="25"/>
          <w:szCs w:val="25"/>
        </w:rPr>
        <w:t xml:space="preserve"> мероприятия</w:t>
      </w:r>
      <w:r w:rsidRPr="00B3401C">
        <w:rPr>
          <w:sz w:val="25"/>
          <w:szCs w:val="25"/>
        </w:rPr>
        <w:t>, можно обратиться</w:t>
      </w:r>
      <w:r w:rsidR="003643A2" w:rsidRPr="00B3401C">
        <w:rPr>
          <w:sz w:val="25"/>
          <w:szCs w:val="25"/>
        </w:rPr>
        <w:t xml:space="preserve"> по телефону </w:t>
      </w:r>
      <w:r w:rsidR="003643A2" w:rsidRPr="00B3401C">
        <w:rPr>
          <w:b/>
          <w:sz w:val="25"/>
          <w:szCs w:val="25"/>
        </w:rPr>
        <w:t>(8182) 28-60-49</w:t>
      </w:r>
      <w:r w:rsidRPr="00B3401C">
        <w:rPr>
          <w:sz w:val="25"/>
          <w:szCs w:val="25"/>
        </w:rPr>
        <w:t xml:space="preserve"> к следующим </w:t>
      </w:r>
      <w:r w:rsidR="000058E6" w:rsidRPr="00B3401C">
        <w:rPr>
          <w:sz w:val="25"/>
          <w:szCs w:val="25"/>
        </w:rPr>
        <w:t>специалистам Филиала</w:t>
      </w:r>
      <w:r w:rsidRPr="00B3401C">
        <w:rPr>
          <w:sz w:val="25"/>
          <w:szCs w:val="25"/>
        </w:rPr>
        <w:t>:</w:t>
      </w:r>
    </w:p>
    <w:p w:rsidR="003643A2" w:rsidRPr="00B3401C" w:rsidRDefault="003643A2" w:rsidP="003643A2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-</w:t>
      </w:r>
      <w:r w:rsidRPr="00B3401C">
        <w:rPr>
          <w:sz w:val="25"/>
          <w:szCs w:val="25"/>
        </w:rPr>
        <w:tab/>
      </w:r>
      <w:r w:rsidR="00B535A5">
        <w:rPr>
          <w:sz w:val="25"/>
          <w:szCs w:val="25"/>
        </w:rPr>
        <w:t>Хилова Светлана Алексеевна</w:t>
      </w:r>
      <w:r w:rsidRPr="00B3401C">
        <w:rPr>
          <w:sz w:val="25"/>
          <w:szCs w:val="25"/>
        </w:rPr>
        <w:t xml:space="preserve"> (вопросы тематики мероприятия);</w:t>
      </w:r>
    </w:p>
    <w:p w:rsidR="003643A2" w:rsidRPr="00B3401C" w:rsidRDefault="003643A2" w:rsidP="003643A2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-</w:t>
      </w:r>
      <w:r w:rsidRPr="00B3401C">
        <w:rPr>
          <w:sz w:val="25"/>
          <w:szCs w:val="25"/>
        </w:rPr>
        <w:tab/>
        <w:t xml:space="preserve">Неронова Светлана Анатольевна (вопросы </w:t>
      </w:r>
      <w:r w:rsidR="00B174AF">
        <w:rPr>
          <w:sz w:val="25"/>
          <w:szCs w:val="25"/>
        </w:rPr>
        <w:t xml:space="preserve">подачи заявок, </w:t>
      </w:r>
      <w:r w:rsidRPr="00B3401C">
        <w:rPr>
          <w:sz w:val="25"/>
          <w:szCs w:val="25"/>
        </w:rPr>
        <w:t>оформления договоров, оплаты участия и регистрации участников</w:t>
      </w:r>
      <w:r w:rsidR="0064213E" w:rsidRPr="00B3401C">
        <w:rPr>
          <w:sz w:val="25"/>
          <w:szCs w:val="25"/>
        </w:rPr>
        <w:t>);</w:t>
      </w:r>
    </w:p>
    <w:p w:rsidR="0064213E" w:rsidRPr="00B3401C" w:rsidRDefault="0064213E" w:rsidP="0064213E">
      <w:pPr>
        <w:shd w:val="clear" w:color="auto" w:fill="FFFFFF"/>
        <w:ind w:firstLine="709"/>
        <w:jc w:val="both"/>
        <w:rPr>
          <w:sz w:val="25"/>
          <w:szCs w:val="25"/>
        </w:rPr>
      </w:pPr>
      <w:r w:rsidRPr="00B3401C">
        <w:rPr>
          <w:sz w:val="25"/>
          <w:szCs w:val="25"/>
        </w:rPr>
        <w:t>-</w:t>
      </w:r>
      <w:r w:rsidRPr="00B3401C">
        <w:rPr>
          <w:sz w:val="25"/>
          <w:szCs w:val="25"/>
        </w:rPr>
        <w:tab/>
        <w:t>Прокоп</w:t>
      </w:r>
      <w:r w:rsidR="00A75F20">
        <w:rPr>
          <w:sz w:val="25"/>
          <w:szCs w:val="25"/>
        </w:rPr>
        <w:t xml:space="preserve">ьева Ирина Геннадьевна </w:t>
      </w:r>
      <w:r w:rsidRPr="00B3401C">
        <w:rPr>
          <w:sz w:val="25"/>
          <w:szCs w:val="25"/>
        </w:rPr>
        <w:t>(вопросы проведения мероприятия в дополнительные дни).</w:t>
      </w:r>
    </w:p>
    <w:p w:rsidR="0064213E" w:rsidRPr="00B3401C" w:rsidRDefault="0064213E" w:rsidP="003643A2">
      <w:pPr>
        <w:shd w:val="clear" w:color="auto" w:fill="FFFFFF"/>
        <w:ind w:firstLine="709"/>
        <w:jc w:val="both"/>
        <w:rPr>
          <w:sz w:val="25"/>
          <w:szCs w:val="25"/>
        </w:rPr>
      </w:pPr>
    </w:p>
    <w:sectPr w:rsidR="0064213E" w:rsidRPr="00B3401C" w:rsidSect="005B626B">
      <w:headerReference w:type="default" r:id="rId8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A6" w:rsidRDefault="005173A6" w:rsidP="000E67CC">
      <w:r>
        <w:separator/>
      </w:r>
    </w:p>
  </w:endnote>
  <w:endnote w:type="continuationSeparator" w:id="0">
    <w:p w:rsidR="005173A6" w:rsidRDefault="005173A6" w:rsidP="000E67CC">
      <w:r>
        <w:continuationSeparator/>
      </w:r>
    </w:p>
  </w:endnote>
  <w:endnote w:id="1">
    <w:p w:rsidR="005173A6" w:rsidRPr="00B3401C" w:rsidRDefault="005173A6" w:rsidP="00B3401C">
      <w:pPr>
        <w:shd w:val="clear" w:color="auto" w:fill="FFFFFF"/>
        <w:ind w:firstLine="709"/>
        <w:jc w:val="both"/>
        <w:rPr>
          <w:sz w:val="20"/>
          <w:szCs w:val="20"/>
        </w:rPr>
      </w:pPr>
      <w:r w:rsidRPr="00B3401C">
        <w:rPr>
          <w:rStyle w:val="afc"/>
          <w:sz w:val="20"/>
          <w:szCs w:val="20"/>
        </w:rPr>
        <w:endnoteRef/>
      </w:r>
      <w:r w:rsidRPr="00B3401C">
        <w:rPr>
          <w:sz w:val="20"/>
          <w:szCs w:val="20"/>
        </w:rPr>
        <w:t xml:space="preserve"> </w:t>
      </w:r>
      <w:r w:rsidR="00B3401C">
        <w:rPr>
          <w:sz w:val="20"/>
          <w:szCs w:val="20"/>
        </w:rPr>
        <w:t>тарифы</w:t>
      </w:r>
      <w:r w:rsidRPr="00B3401C">
        <w:rPr>
          <w:sz w:val="20"/>
          <w:szCs w:val="20"/>
        </w:rPr>
        <w:t xml:space="preserve"> на оказание услуг по организации и проведению лекций и консультационных семинаров в сфере регистрации прав и кадастрового учета» </w:t>
      </w:r>
      <w:r w:rsidR="00B3401C">
        <w:rPr>
          <w:sz w:val="20"/>
          <w:szCs w:val="20"/>
        </w:rPr>
        <w:t>утверждены</w:t>
      </w:r>
      <w:r w:rsidR="00B3401C" w:rsidRPr="00B3401C">
        <w:rPr>
          <w:sz w:val="26"/>
          <w:szCs w:val="26"/>
        </w:rPr>
        <w:t xml:space="preserve"> </w:t>
      </w:r>
      <w:r w:rsidR="00B3401C" w:rsidRPr="00B3401C">
        <w:rPr>
          <w:sz w:val="20"/>
          <w:szCs w:val="20"/>
        </w:rPr>
        <w:t>приказом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 25.11.2014 №</w:t>
      </w:r>
      <w:proofErr w:type="gramStart"/>
      <w:r w:rsidR="00B3401C" w:rsidRPr="00B3401C">
        <w:rPr>
          <w:sz w:val="20"/>
          <w:szCs w:val="20"/>
        </w:rPr>
        <w:t>П</w:t>
      </w:r>
      <w:proofErr w:type="gramEnd"/>
      <w:r w:rsidR="00B3401C" w:rsidRPr="00B3401C">
        <w:rPr>
          <w:sz w:val="20"/>
          <w:szCs w:val="20"/>
        </w:rPr>
        <w:t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A6" w:rsidRDefault="005173A6" w:rsidP="000E67CC">
      <w:r>
        <w:separator/>
      </w:r>
    </w:p>
  </w:footnote>
  <w:footnote w:type="continuationSeparator" w:id="0">
    <w:p w:rsidR="005173A6" w:rsidRDefault="005173A6" w:rsidP="000E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A6" w:rsidRDefault="00CF0112">
    <w:pPr>
      <w:pStyle w:val="a5"/>
      <w:jc w:val="center"/>
    </w:pPr>
    <w:fldSimple w:instr=" PAGE   \* MERGEFORMAT ">
      <w:r w:rsidR="00A75F2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D6F"/>
    <w:multiLevelType w:val="hybridMultilevel"/>
    <w:tmpl w:val="D834D7CE"/>
    <w:lvl w:ilvl="0" w:tplc="9DC066CA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>
    <w:nsid w:val="126D0553"/>
    <w:multiLevelType w:val="hybridMultilevel"/>
    <w:tmpl w:val="710A1214"/>
    <w:lvl w:ilvl="0" w:tplc="9DC066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8B0440"/>
    <w:multiLevelType w:val="hybridMultilevel"/>
    <w:tmpl w:val="32A8E7AC"/>
    <w:lvl w:ilvl="0" w:tplc="70BC5E22">
      <w:start w:val="1"/>
      <w:numFmt w:val="bullet"/>
      <w:lvlText w:val=""/>
      <w:lvlJc w:val="righ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C006BEB"/>
    <w:multiLevelType w:val="hybridMultilevel"/>
    <w:tmpl w:val="D6FE7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9B2F07"/>
    <w:multiLevelType w:val="hybridMultilevel"/>
    <w:tmpl w:val="A520432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202C738D"/>
    <w:multiLevelType w:val="hybridMultilevel"/>
    <w:tmpl w:val="8B28FC1A"/>
    <w:lvl w:ilvl="0" w:tplc="9DC066C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240F1E67"/>
    <w:multiLevelType w:val="hybridMultilevel"/>
    <w:tmpl w:val="C28AD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F710C7"/>
    <w:multiLevelType w:val="hybridMultilevel"/>
    <w:tmpl w:val="8A58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E5665"/>
    <w:multiLevelType w:val="hybridMultilevel"/>
    <w:tmpl w:val="D97E3490"/>
    <w:lvl w:ilvl="0" w:tplc="EA8A5B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CE5BBA"/>
    <w:multiLevelType w:val="hybridMultilevel"/>
    <w:tmpl w:val="E042F134"/>
    <w:lvl w:ilvl="0" w:tplc="491E9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75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36688E"/>
    <w:multiLevelType w:val="hybridMultilevel"/>
    <w:tmpl w:val="D7765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F65D1"/>
    <w:multiLevelType w:val="hybridMultilevel"/>
    <w:tmpl w:val="A16641A2"/>
    <w:lvl w:ilvl="0" w:tplc="1BF01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67A88"/>
    <w:multiLevelType w:val="multilevel"/>
    <w:tmpl w:val="BA88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94A6BFC"/>
    <w:multiLevelType w:val="hybridMultilevel"/>
    <w:tmpl w:val="F550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87A09"/>
    <w:multiLevelType w:val="hybridMultilevel"/>
    <w:tmpl w:val="FB2E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95CA4"/>
    <w:multiLevelType w:val="hybridMultilevel"/>
    <w:tmpl w:val="752A609A"/>
    <w:lvl w:ilvl="0" w:tplc="3174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533E4"/>
    <w:multiLevelType w:val="hybridMultilevel"/>
    <w:tmpl w:val="CDF02852"/>
    <w:lvl w:ilvl="0" w:tplc="27F66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53434"/>
    <w:multiLevelType w:val="hybridMultilevel"/>
    <w:tmpl w:val="D55E16D4"/>
    <w:lvl w:ilvl="0" w:tplc="9DC066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01E4CC4"/>
    <w:multiLevelType w:val="hybridMultilevel"/>
    <w:tmpl w:val="A67A4514"/>
    <w:lvl w:ilvl="0" w:tplc="9DC06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B7877"/>
    <w:multiLevelType w:val="hybridMultilevel"/>
    <w:tmpl w:val="FFBC757A"/>
    <w:lvl w:ilvl="0" w:tplc="801C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86538"/>
    <w:multiLevelType w:val="hybridMultilevel"/>
    <w:tmpl w:val="18DE613A"/>
    <w:lvl w:ilvl="0" w:tplc="7AB03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38716D"/>
    <w:multiLevelType w:val="hybridMultilevel"/>
    <w:tmpl w:val="BBAAE6B4"/>
    <w:lvl w:ilvl="0" w:tplc="9DC06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6E4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B440E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61D32C9B"/>
    <w:multiLevelType w:val="hybridMultilevel"/>
    <w:tmpl w:val="B42C72FC"/>
    <w:lvl w:ilvl="0" w:tplc="1BF01E88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B7055"/>
    <w:multiLevelType w:val="hybridMultilevel"/>
    <w:tmpl w:val="3E12BEC8"/>
    <w:lvl w:ilvl="0" w:tplc="AEE4D2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312E2F"/>
    <w:multiLevelType w:val="hybridMultilevel"/>
    <w:tmpl w:val="4850A86A"/>
    <w:lvl w:ilvl="0" w:tplc="04B88B02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8">
    <w:nsid w:val="6901168E"/>
    <w:multiLevelType w:val="hybridMultilevel"/>
    <w:tmpl w:val="E55A4474"/>
    <w:lvl w:ilvl="0" w:tplc="3174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E0D3C"/>
    <w:multiLevelType w:val="hybridMultilevel"/>
    <w:tmpl w:val="7A2AFF5E"/>
    <w:lvl w:ilvl="0" w:tplc="94EED276">
      <w:numFmt w:val="bullet"/>
      <w:lvlText w:val="-"/>
      <w:lvlJc w:val="left"/>
      <w:pPr>
        <w:tabs>
          <w:tab w:val="num" w:pos="1075"/>
        </w:tabs>
        <w:ind w:left="10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0">
    <w:nsid w:val="7ABB3520"/>
    <w:multiLevelType w:val="hybridMultilevel"/>
    <w:tmpl w:val="73F62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EB000A"/>
    <w:multiLevelType w:val="hybridMultilevel"/>
    <w:tmpl w:val="445C056A"/>
    <w:lvl w:ilvl="0" w:tplc="04405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9"/>
  </w:num>
  <w:num w:numId="5">
    <w:abstractNumId w:val="21"/>
  </w:num>
  <w:num w:numId="6">
    <w:abstractNumId w:val="11"/>
  </w:num>
  <w:num w:numId="7">
    <w:abstractNumId w:val="26"/>
  </w:num>
  <w:num w:numId="8">
    <w:abstractNumId w:val="22"/>
  </w:num>
  <w:num w:numId="9">
    <w:abstractNumId w:val="18"/>
  </w:num>
  <w:num w:numId="10">
    <w:abstractNumId w:val="1"/>
  </w:num>
  <w:num w:numId="11">
    <w:abstractNumId w:val="0"/>
  </w:num>
  <w:num w:numId="12">
    <w:abstractNumId w:val="19"/>
  </w:num>
  <w:num w:numId="13">
    <w:abstractNumId w:val="5"/>
  </w:num>
  <w:num w:numId="14">
    <w:abstractNumId w:val="10"/>
  </w:num>
  <w:num w:numId="15">
    <w:abstractNumId w:val="2"/>
  </w:num>
  <w:num w:numId="16">
    <w:abstractNumId w:val="24"/>
  </w:num>
  <w:num w:numId="17">
    <w:abstractNumId w:val="23"/>
  </w:num>
  <w:num w:numId="18">
    <w:abstractNumId w:val="13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4"/>
  </w:num>
  <w:num w:numId="24">
    <w:abstractNumId w:val="7"/>
  </w:num>
  <w:num w:numId="25">
    <w:abstractNumId w:val="8"/>
  </w:num>
  <w:num w:numId="26">
    <w:abstractNumId w:val="31"/>
  </w:num>
  <w:num w:numId="27">
    <w:abstractNumId w:val="28"/>
  </w:num>
  <w:num w:numId="28">
    <w:abstractNumId w:val="16"/>
  </w:num>
  <w:num w:numId="29">
    <w:abstractNumId w:val="15"/>
  </w:num>
  <w:num w:numId="30">
    <w:abstractNumId w:val="6"/>
  </w:num>
  <w:num w:numId="31">
    <w:abstractNumId w:val="25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E4"/>
    <w:rsid w:val="0000145B"/>
    <w:rsid w:val="00003B9E"/>
    <w:rsid w:val="00004089"/>
    <w:rsid w:val="000058E6"/>
    <w:rsid w:val="000072FF"/>
    <w:rsid w:val="000101C7"/>
    <w:rsid w:val="0001046F"/>
    <w:rsid w:val="00011C12"/>
    <w:rsid w:val="00014E32"/>
    <w:rsid w:val="00021097"/>
    <w:rsid w:val="000218CB"/>
    <w:rsid w:val="00023DBE"/>
    <w:rsid w:val="00024312"/>
    <w:rsid w:val="00025213"/>
    <w:rsid w:val="00031671"/>
    <w:rsid w:val="00032AA4"/>
    <w:rsid w:val="0003450D"/>
    <w:rsid w:val="000354D5"/>
    <w:rsid w:val="00035F84"/>
    <w:rsid w:val="000368A6"/>
    <w:rsid w:val="00036E57"/>
    <w:rsid w:val="00037A9E"/>
    <w:rsid w:val="00037F5C"/>
    <w:rsid w:val="00040573"/>
    <w:rsid w:val="00040B2E"/>
    <w:rsid w:val="0004139B"/>
    <w:rsid w:val="0004248F"/>
    <w:rsid w:val="0004309E"/>
    <w:rsid w:val="00045FC7"/>
    <w:rsid w:val="0004718E"/>
    <w:rsid w:val="000526FD"/>
    <w:rsid w:val="00053153"/>
    <w:rsid w:val="0005342A"/>
    <w:rsid w:val="00056B56"/>
    <w:rsid w:val="00056F52"/>
    <w:rsid w:val="00057399"/>
    <w:rsid w:val="000600A4"/>
    <w:rsid w:val="00060257"/>
    <w:rsid w:val="00061867"/>
    <w:rsid w:val="00061DFD"/>
    <w:rsid w:val="000625E8"/>
    <w:rsid w:val="00067BAC"/>
    <w:rsid w:val="00067DBD"/>
    <w:rsid w:val="0007211F"/>
    <w:rsid w:val="0007398A"/>
    <w:rsid w:val="00073E2C"/>
    <w:rsid w:val="00074C75"/>
    <w:rsid w:val="00075124"/>
    <w:rsid w:val="000769EF"/>
    <w:rsid w:val="00076BCE"/>
    <w:rsid w:val="0007786A"/>
    <w:rsid w:val="00082554"/>
    <w:rsid w:val="000834AE"/>
    <w:rsid w:val="00085922"/>
    <w:rsid w:val="00086221"/>
    <w:rsid w:val="0008636D"/>
    <w:rsid w:val="0008699E"/>
    <w:rsid w:val="000910E4"/>
    <w:rsid w:val="00093378"/>
    <w:rsid w:val="000954B6"/>
    <w:rsid w:val="00096CF7"/>
    <w:rsid w:val="000A3A8C"/>
    <w:rsid w:val="000A3DCA"/>
    <w:rsid w:val="000B2336"/>
    <w:rsid w:val="000B29F2"/>
    <w:rsid w:val="000B3995"/>
    <w:rsid w:val="000B3CD7"/>
    <w:rsid w:val="000B3E48"/>
    <w:rsid w:val="000B7916"/>
    <w:rsid w:val="000C36F8"/>
    <w:rsid w:val="000C6062"/>
    <w:rsid w:val="000C6D9D"/>
    <w:rsid w:val="000C73D6"/>
    <w:rsid w:val="000D318E"/>
    <w:rsid w:val="000D412D"/>
    <w:rsid w:val="000D52A3"/>
    <w:rsid w:val="000D5316"/>
    <w:rsid w:val="000D57E5"/>
    <w:rsid w:val="000D5FBA"/>
    <w:rsid w:val="000D65AD"/>
    <w:rsid w:val="000D72DE"/>
    <w:rsid w:val="000E2980"/>
    <w:rsid w:val="000E4E47"/>
    <w:rsid w:val="000E6380"/>
    <w:rsid w:val="000E67CC"/>
    <w:rsid w:val="000F41B1"/>
    <w:rsid w:val="000F49A0"/>
    <w:rsid w:val="000F61C2"/>
    <w:rsid w:val="000F6442"/>
    <w:rsid w:val="000F7131"/>
    <w:rsid w:val="000F7275"/>
    <w:rsid w:val="001023E9"/>
    <w:rsid w:val="00104903"/>
    <w:rsid w:val="001069CB"/>
    <w:rsid w:val="00110632"/>
    <w:rsid w:val="00112833"/>
    <w:rsid w:val="001132B7"/>
    <w:rsid w:val="001134E9"/>
    <w:rsid w:val="001164DE"/>
    <w:rsid w:val="00117186"/>
    <w:rsid w:val="0011737E"/>
    <w:rsid w:val="00121C18"/>
    <w:rsid w:val="001227BB"/>
    <w:rsid w:val="001233F6"/>
    <w:rsid w:val="0012675E"/>
    <w:rsid w:val="00130D96"/>
    <w:rsid w:val="001312DA"/>
    <w:rsid w:val="0013524F"/>
    <w:rsid w:val="00135561"/>
    <w:rsid w:val="00135CAA"/>
    <w:rsid w:val="00136471"/>
    <w:rsid w:val="001413F0"/>
    <w:rsid w:val="00141E9E"/>
    <w:rsid w:val="0014323E"/>
    <w:rsid w:val="00144280"/>
    <w:rsid w:val="00147628"/>
    <w:rsid w:val="00147D55"/>
    <w:rsid w:val="0015079F"/>
    <w:rsid w:val="00150AAF"/>
    <w:rsid w:val="0015334A"/>
    <w:rsid w:val="00153F6B"/>
    <w:rsid w:val="00160168"/>
    <w:rsid w:val="00161175"/>
    <w:rsid w:val="00161A1B"/>
    <w:rsid w:val="00161DCD"/>
    <w:rsid w:val="001646A1"/>
    <w:rsid w:val="00165ECD"/>
    <w:rsid w:val="00167771"/>
    <w:rsid w:val="00170328"/>
    <w:rsid w:val="00170655"/>
    <w:rsid w:val="00176E55"/>
    <w:rsid w:val="001809B8"/>
    <w:rsid w:val="00180DE3"/>
    <w:rsid w:val="00181207"/>
    <w:rsid w:val="00181F85"/>
    <w:rsid w:val="00183632"/>
    <w:rsid w:val="00183938"/>
    <w:rsid w:val="00184724"/>
    <w:rsid w:val="00185632"/>
    <w:rsid w:val="00186729"/>
    <w:rsid w:val="00186DD6"/>
    <w:rsid w:val="0018717C"/>
    <w:rsid w:val="001877D3"/>
    <w:rsid w:val="00192941"/>
    <w:rsid w:val="001931D5"/>
    <w:rsid w:val="00193C6D"/>
    <w:rsid w:val="001941AC"/>
    <w:rsid w:val="00194257"/>
    <w:rsid w:val="00194B13"/>
    <w:rsid w:val="00196755"/>
    <w:rsid w:val="001978DD"/>
    <w:rsid w:val="00197BC0"/>
    <w:rsid w:val="001A5F3B"/>
    <w:rsid w:val="001A7268"/>
    <w:rsid w:val="001A7EE2"/>
    <w:rsid w:val="001B177F"/>
    <w:rsid w:val="001B2056"/>
    <w:rsid w:val="001B2363"/>
    <w:rsid w:val="001B48E5"/>
    <w:rsid w:val="001B56A8"/>
    <w:rsid w:val="001B7AC9"/>
    <w:rsid w:val="001C10A5"/>
    <w:rsid w:val="001C1D85"/>
    <w:rsid w:val="001C2020"/>
    <w:rsid w:val="001C2037"/>
    <w:rsid w:val="001C2A04"/>
    <w:rsid w:val="001C48ED"/>
    <w:rsid w:val="001C4B0A"/>
    <w:rsid w:val="001C7B68"/>
    <w:rsid w:val="001D0BA6"/>
    <w:rsid w:val="001D303A"/>
    <w:rsid w:val="001D369F"/>
    <w:rsid w:val="001D47D1"/>
    <w:rsid w:val="001D549B"/>
    <w:rsid w:val="001D582B"/>
    <w:rsid w:val="001D6AB8"/>
    <w:rsid w:val="001D6DB4"/>
    <w:rsid w:val="001D7414"/>
    <w:rsid w:val="001E2687"/>
    <w:rsid w:val="001E2EAF"/>
    <w:rsid w:val="001E3810"/>
    <w:rsid w:val="001E39E8"/>
    <w:rsid w:val="001E4C94"/>
    <w:rsid w:val="001E7EDA"/>
    <w:rsid w:val="001F055B"/>
    <w:rsid w:val="001F0621"/>
    <w:rsid w:val="001F1BE4"/>
    <w:rsid w:val="001F282A"/>
    <w:rsid w:val="001F7828"/>
    <w:rsid w:val="0020050D"/>
    <w:rsid w:val="0020352B"/>
    <w:rsid w:val="00204C41"/>
    <w:rsid w:val="002076FA"/>
    <w:rsid w:val="00210425"/>
    <w:rsid w:val="00210513"/>
    <w:rsid w:val="00211473"/>
    <w:rsid w:val="00211A2D"/>
    <w:rsid w:val="00212845"/>
    <w:rsid w:val="00212D1F"/>
    <w:rsid w:val="0021313B"/>
    <w:rsid w:val="00216EA6"/>
    <w:rsid w:val="00221DA5"/>
    <w:rsid w:val="0022498E"/>
    <w:rsid w:val="00225662"/>
    <w:rsid w:val="002336C2"/>
    <w:rsid w:val="002374B5"/>
    <w:rsid w:val="002404CF"/>
    <w:rsid w:val="002443FC"/>
    <w:rsid w:val="0024556F"/>
    <w:rsid w:val="00245D9D"/>
    <w:rsid w:val="0025120A"/>
    <w:rsid w:val="002559FA"/>
    <w:rsid w:val="002574CC"/>
    <w:rsid w:val="002579BC"/>
    <w:rsid w:val="00262D86"/>
    <w:rsid w:val="002638EA"/>
    <w:rsid w:val="00263C07"/>
    <w:rsid w:val="00263DDD"/>
    <w:rsid w:val="00264268"/>
    <w:rsid w:val="00265430"/>
    <w:rsid w:val="002714DF"/>
    <w:rsid w:val="002717CB"/>
    <w:rsid w:val="002721B8"/>
    <w:rsid w:val="00272285"/>
    <w:rsid w:val="00273F36"/>
    <w:rsid w:val="00274E13"/>
    <w:rsid w:val="00276545"/>
    <w:rsid w:val="00277E6E"/>
    <w:rsid w:val="002801D7"/>
    <w:rsid w:val="00283C77"/>
    <w:rsid w:val="00283F4D"/>
    <w:rsid w:val="00285586"/>
    <w:rsid w:val="002858E2"/>
    <w:rsid w:val="00285EAE"/>
    <w:rsid w:val="00286DDA"/>
    <w:rsid w:val="00290163"/>
    <w:rsid w:val="0029193D"/>
    <w:rsid w:val="002A1BC8"/>
    <w:rsid w:val="002A1FB6"/>
    <w:rsid w:val="002A2C0B"/>
    <w:rsid w:val="002A5A0B"/>
    <w:rsid w:val="002A7250"/>
    <w:rsid w:val="002B4C36"/>
    <w:rsid w:val="002C022D"/>
    <w:rsid w:val="002C0242"/>
    <w:rsid w:val="002C2F34"/>
    <w:rsid w:val="002C50EC"/>
    <w:rsid w:val="002D352C"/>
    <w:rsid w:val="002D6893"/>
    <w:rsid w:val="002D72CD"/>
    <w:rsid w:val="002E2DF6"/>
    <w:rsid w:val="002E2E81"/>
    <w:rsid w:val="002E2F41"/>
    <w:rsid w:val="002F4D9D"/>
    <w:rsid w:val="002F6887"/>
    <w:rsid w:val="002F7404"/>
    <w:rsid w:val="002F7430"/>
    <w:rsid w:val="003021D9"/>
    <w:rsid w:val="00304B75"/>
    <w:rsid w:val="00305FC2"/>
    <w:rsid w:val="00306F1F"/>
    <w:rsid w:val="003073B1"/>
    <w:rsid w:val="00311BEB"/>
    <w:rsid w:val="00317495"/>
    <w:rsid w:val="003216B6"/>
    <w:rsid w:val="0033075A"/>
    <w:rsid w:val="0033123F"/>
    <w:rsid w:val="00334199"/>
    <w:rsid w:val="003341F2"/>
    <w:rsid w:val="00334F15"/>
    <w:rsid w:val="003359F5"/>
    <w:rsid w:val="00336C90"/>
    <w:rsid w:val="003373A5"/>
    <w:rsid w:val="003379A9"/>
    <w:rsid w:val="0034329A"/>
    <w:rsid w:val="00345EB4"/>
    <w:rsid w:val="00347459"/>
    <w:rsid w:val="00350851"/>
    <w:rsid w:val="003533EC"/>
    <w:rsid w:val="0035435A"/>
    <w:rsid w:val="0035726E"/>
    <w:rsid w:val="00363A29"/>
    <w:rsid w:val="003643A2"/>
    <w:rsid w:val="00373862"/>
    <w:rsid w:val="00373A8B"/>
    <w:rsid w:val="00374873"/>
    <w:rsid w:val="00375FD2"/>
    <w:rsid w:val="00381CFE"/>
    <w:rsid w:val="003836ED"/>
    <w:rsid w:val="00384DD4"/>
    <w:rsid w:val="00390060"/>
    <w:rsid w:val="00391CCF"/>
    <w:rsid w:val="003934E2"/>
    <w:rsid w:val="0039590B"/>
    <w:rsid w:val="003976C7"/>
    <w:rsid w:val="003A001B"/>
    <w:rsid w:val="003B0F38"/>
    <w:rsid w:val="003B0FB8"/>
    <w:rsid w:val="003B14FE"/>
    <w:rsid w:val="003B2E34"/>
    <w:rsid w:val="003B37B6"/>
    <w:rsid w:val="003B7BD8"/>
    <w:rsid w:val="003C00E1"/>
    <w:rsid w:val="003C1E19"/>
    <w:rsid w:val="003C1E2B"/>
    <w:rsid w:val="003C5AC4"/>
    <w:rsid w:val="003C6AA9"/>
    <w:rsid w:val="003C6B17"/>
    <w:rsid w:val="003C7B38"/>
    <w:rsid w:val="003D401A"/>
    <w:rsid w:val="003E21C9"/>
    <w:rsid w:val="003E3933"/>
    <w:rsid w:val="003E48BA"/>
    <w:rsid w:val="003E53C6"/>
    <w:rsid w:val="003E64FF"/>
    <w:rsid w:val="003E7530"/>
    <w:rsid w:val="003F0732"/>
    <w:rsid w:val="003F2473"/>
    <w:rsid w:val="003F458D"/>
    <w:rsid w:val="00401333"/>
    <w:rsid w:val="00401F77"/>
    <w:rsid w:val="00403B4F"/>
    <w:rsid w:val="0040658F"/>
    <w:rsid w:val="00406F59"/>
    <w:rsid w:val="00407337"/>
    <w:rsid w:val="00416AD0"/>
    <w:rsid w:val="00421B47"/>
    <w:rsid w:val="00422FD1"/>
    <w:rsid w:val="004234B1"/>
    <w:rsid w:val="00423C7E"/>
    <w:rsid w:val="00424AEF"/>
    <w:rsid w:val="00425EB4"/>
    <w:rsid w:val="00426311"/>
    <w:rsid w:val="004265B9"/>
    <w:rsid w:val="00427E32"/>
    <w:rsid w:val="00433615"/>
    <w:rsid w:val="0043379B"/>
    <w:rsid w:val="00434C41"/>
    <w:rsid w:val="00435B70"/>
    <w:rsid w:val="0043687E"/>
    <w:rsid w:val="00440917"/>
    <w:rsid w:val="00441F10"/>
    <w:rsid w:val="00444675"/>
    <w:rsid w:val="0044489D"/>
    <w:rsid w:val="0044712F"/>
    <w:rsid w:val="00451018"/>
    <w:rsid w:val="00452D30"/>
    <w:rsid w:val="00454372"/>
    <w:rsid w:val="00455358"/>
    <w:rsid w:val="00457F36"/>
    <w:rsid w:val="00461700"/>
    <w:rsid w:val="00463164"/>
    <w:rsid w:val="00464544"/>
    <w:rsid w:val="00465AFD"/>
    <w:rsid w:val="00467B06"/>
    <w:rsid w:val="00470A37"/>
    <w:rsid w:val="004733F4"/>
    <w:rsid w:val="00474A24"/>
    <w:rsid w:val="0047604C"/>
    <w:rsid w:val="0047675B"/>
    <w:rsid w:val="00484783"/>
    <w:rsid w:val="0048502E"/>
    <w:rsid w:val="00486F78"/>
    <w:rsid w:val="00491C3E"/>
    <w:rsid w:val="00492839"/>
    <w:rsid w:val="00492999"/>
    <w:rsid w:val="00496E80"/>
    <w:rsid w:val="004A4EF2"/>
    <w:rsid w:val="004A5CAA"/>
    <w:rsid w:val="004A7900"/>
    <w:rsid w:val="004B05A2"/>
    <w:rsid w:val="004B0945"/>
    <w:rsid w:val="004B3289"/>
    <w:rsid w:val="004B482A"/>
    <w:rsid w:val="004B5B12"/>
    <w:rsid w:val="004C03F6"/>
    <w:rsid w:val="004C0E44"/>
    <w:rsid w:val="004C1CA8"/>
    <w:rsid w:val="004C3A44"/>
    <w:rsid w:val="004C40B2"/>
    <w:rsid w:val="004C6195"/>
    <w:rsid w:val="004C6AF3"/>
    <w:rsid w:val="004C760C"/>
    <w:rsid w:val="004C7CAE"/>
    <w:rsid w:val="004C7ED0"/>
    <w:rsid w:val="004E0D42"/>
    <w:rsid w:val="004E28B8"/>
    <w:rsid w:val="004E3166"/>
    <w:rsid w:val="004E6F58"/>
    <w:rsid w:val="004F142E"/>
    <w:rsid w:val="004F2866"/>
    <w:rsid w:val="004F4995"/>
    <w:rsid w:val="004F6A58"/>
    <w:rsid w:val="0050282F"/>
    <w:rsid w:val="00505173"/>
    <w:rsid w:val="005115C9"/>
    <w:rsid w:val="00516294"/>
    <w:rsid w:val="005173A6"/>
    <w:rsid w:val="00523D84"/>
    <w:rsid w:val="00526236"/>
    <w:rsid w:val="00531209"/>
    <w:rsid w:val="00531CD5"/>
    <w:rsid w:val="00534083"/>
    <w:rsid w:val="0053546A"/>
    <w:rsid w:val="00535724"/>
    <w:rsid w:val="005372A8"/>
    <w:rsid w:val="00537F95"/>
    <w:rsid w:val="00541C8E"/>
    <w:rsid w:val="0054300C"/>
    <w:rsid w:val="0054373D"/>
    <w:rsid w:val="00543A97"/>
    <w:rsid w:val="005448F7"/>
    <w:rsid w:val="005468C4"/>
    <w:rsid w:val="00547129"/>
    <w:rsid w:val="00552110"/>
    <w:rsid w:val="005523BD"/>
    <w:rsid w:val="00554CD1"/>
    <w:rsid w:val="005551D0"/>
    <w:rsid w:val="005556F6"/>
    <w:rsid w:val="005623A5"/>
    <w:rsid w:val="00562461"/>
    <w:rsid w:val="0056271C"/>
    <w:rsid w:val="00563DED"/>
    <w:rsid w:val="0056462A"/>
    <w:rsid w:val="00565C22"/>
    <w:rsid w:val="00566C66"/>
    <w:rsid w:val="005709EA"/>
    <w:rsid w:val="005734C1"/>
    <w:rsid w:val="00576A51"/>
    <w:rsid w:val="00577408"/>
    <w:rsid w:val="00577B2E"/>
    <w:rsid w:val="00581ED4"/>
    <w:rsid w:val="00583B1B"/>
    <w:rsid w:val="00583D56"/>
    <w:rsid w:val="00584FB8"/>
    <w:rsid w:val="00585D27"/>
    <w:rsid w:val="005863AE"/>
    <w:rsid w:val="00592922"/>
    <w:rsid w:val="00593BAC"/>
    <w:rsid w:val="00594D05"/>
    <w:rsid w:val="00595428"/>
    <w:rsid w:val="005956DB"/>
    <w:rsid w:val="005964F3"/>
    <w:rsid w:val="00596FE4"/>
    <w:rsid w:val="00597D03"/>
    <w:rsid w:val="005A2853"/>
    <w:rsid w:val="005A4106"/>
    <w:rsid w:val="005A56A2"/>
    <w:rsid w:val="005A6703"/>
    <w:rsid w:val="005B05FB"/>
    <w:rsid w:val="005B0FA6"/>
    <w:rsid w:val="005B626B"/>
    <w:rsid w:val="005B712B"/>
    <w:rsid w:val="005C27C8"/>
    <w:rsid w:val="005C3367"/>
    <w:rsid w:val="005C381C"/>
    <w:rsid w:val="005D0642"/>
    <w:rsid w:val="005D1446"/>
    <w:rsid w:val="005D3CAC"/>
    <w:rsid w:val="005D56EE"/>
    <w:rsid w:val="005D75DE"/>
    <w:rsid w:val="005E0750"/>
    <w:rsid w:val="005E0B01"/>
    <w:rsid w:val="005E2A39"/>
    <w:rsid w:val="005E4511"/>
    <w:rsid w:val="005E4F90"/>
    <w:rsid w:val="005E62FB"/>
    <w:rsid w:val="005E7706"/>
    <w:rsid w:val="005E7B39"/>
    <w:rsid w:val="005F03EC"/>
    <w:rsid w:val="005F0BDE"/>
    <w:rsid w:val="005F1AF6"/>
    <w:rsid w:val="005F5FCA"/>
    <w:rsid w:val="0060349C"/>
    <w:rsid w:val="00603F2E"/>
    <w:rsid w:val="006040BF"/>
    <w:rsid w:val="006047DB"/>
    <w:rsid w:val="006051E4"/>
    <w:rsid w:val="00605BF5"/>
    <w:rsid w:val="0060793F"/>
    <w:rsid w:val="006104B5"/>
    <w:rsid w:val="00612366"/>
    <w:rsid w:val="006129B9"/>
    <w:rsid w:val="00614B9D"/>
    <w:rsid w:val="00616DC8"/>
    <w:rsid w:val="0062157A"/>
    <w:rsid w:val="00621AD0"/>
    <w:rsid w:val="006221E9"/>
    <w:rsid w:val="00622B73"/>
    <w:rsid w:val="006241B7"/>
    <w:rsid w:val="00626736"/>
    <w:rsid w:val="00626A06"/>
    <w:rsid w:val="00631320"/>
    <w:rsid w:val="00631BF7"/>
    <w:rsid w:val="00634003"/>
    <w:rsid w:val="00637D46"/>
    <w:rsid w:val="00640185"/>
    <w:rsid w:val="0064213E"/>
    <w:rsid w:val="00642596"/>
    <w:rsid w:val="00643D9C"/>
    <w:rsid w:val="00646B9C"/>
    <w:rsid w:val="00646F94"/>
    <w:rsid w:val="00647D20"/>
    <w:rsid w:val="00651F77"/>
    <w:rsid w:val="006542EF"/>
    <w:rsid w:val="006567F6"/>
    <w:rsid w:val="00657089"/>
    <w:rsid w:val="006600A1"/>
    <w:rsid w:val="00660143"/>
    <w:rsid w:val="00660F6A"/>
    <w:rsid w:val="006612C5"/>
    <w:rsid w:val="006615E4"/>
    <w:rsid w:val="00664113"/>
    <w:rsid w:val="00665CC0"/>
    <w:rsid w:val="00670732"/>
    <w:rsid w:val="00674498"/>
    <w:rsid w:val="00675867"/>
    <w:rsid w:val="00675FA5"/>
    <w:rsid w:val="00676397"/>
    <w:rsid w:val="00676D72"/>
    <w:rsid w:val="00677079"/>
    <w:rsid w:val="006770FC"/>
    <w:rsid w:val="00684CE0"/>
    <w:rsid w:val="00686230"/>
    <w:rsid w:val="00686A5F"/>
    <w:rsid w:val="006873FF"/>
    <w:rsid w:val="00687CC3"/>
    <w:rsid w:val="00692925"/>
    <w:rsid w:val="00695898"/>
    <w:rsid w:val="00695EBB"/>
    <w:rsid w:val="006A0BBD"/>
    <w:rsid w:val="006A2AE5"/>
    <w:rsid w:val="006A494B"/>
    <w:rsid w:val="006A7038"/>
    <w:rsid w:val="006A70D3"/>
    <w:rsid w:val="006A74F1"/>
    <w:rsid w:val="006B0DF7"/>
    <w:rsid w:val="006B50D9"/>
    <w:rsid w:val="006B6C91"/>
    <w:rsid w:val="006C1366"/>
    <w:rsid w:val="006C33B3"/>
    <w:rsid w:val="006C5638"/>
    <w:rsid w:val="006C5D4E"/>
    <w:rsid w:val="006C67E0"/>
    <w:rsid w:val="006D42CA"/>
    <w:rsid w:val="006D4A39"/>
    <w:rsid w:val="006D5ACC"/>
    <w:rsid w:val="006D618F"/>
    <w:rsid w:val="006E2796"/>
    <w:rsid w:val="006E45F8"/>
    <w:rsid w:val="006E4E27"/>
    <w:rsid w:val="006F290D"/>
    <w:rsid w:val="006F35DD"/>
    <w:rsid w:val="006F6122"/>
    <w:rsid w:val="00701A2B"/>
    <w:rsid w:val="007022E0"/>
    <w:rsid w:val="00704C0C"/>
    <w:rsid w:val="00704F1E"/>
    <w:rsid w:val="007105F8"/>
    <w:rsid w:val="00715422"/>
    <w:rsid w:val="007224BB"/>
    <w:rsid w:val="00722E20"/>
    <w:rsid w:val="00723BA7"/>
    <w:rsid w:val="007302E1"/>
    <w:rsid w:val="00730AA2"/>
    <w:rsid w:val="00732EB7"/>
    <w:rsid w:val="007352C8"/>
    <w:rsid w:val="00735A31"/>
    <w:rsid w:val="00740D51"/>
    <w:rsid w:val="0074262B"/>
    <w:rsid w:val="007441F2"/>
    <w:rsid w:val="00744225"/>
    <w:rsid w:val="007449FA"/>
    <w:rsid w:val="00746AA9"/>
    <w:rsid w:val="00747F4A"/>
    <w:rsid w:val="0075025E"/>
    <w:rsid w:val="0075183D"/>
    <w:rsid w:val="0075304B"/>
    <w:rsid w:val="007544A3"/>
    <w:rsid w:val="00754DD6"/>
    <w:rsid w:val="00755183"/>
    <w:rsid w:val="007574C5"/>
    <w:rsid w:val="007604C4"/>
    <w:rsid w:val="00761517"/>
    <w:rsid w:val="00766EBB"/>
    <w:rsid w:val="007671F0"/>
    <w:rsid w:val="00770CC1"/>
    <w:rsid w:val="007711D5"/>
    <w:rsid w:val="007718D7"/>
    <w:rsid w:val="00773794"/>
    <w:rsid w:val="00776293"/>
    <w:rsid w:val="007763A0"/>
    <w:rsid w:val="007775C9"/>
    <w:rsid w:val="00783502"/>
    <w:rsid w:val="00785077"/>
    <w:rsid w:val="00790D49"/>
    <w:rsid w:val="00791A6A"/>
    <w:rsid w:val="00791E69"/>
    <w:rsid w:val="00792FF1"/>
    <w:rsid w:val="007A0992"/>
    <w:rsid w:val="007A17D4"/>
    <w:rsid w:val="007A1879"/>
    <w:rsid w:val="007A2C87"/>
    <w:rsid w:val="007A2DFC"/>
    <w:rsid w:val="007A42FE"/>
    <w:rsid w:val="007A4479"/>
    <w:rsid w:val="007A4521"/>
    <w:rsid w:val="007A4E81"/>
    <w:rsid w:val="007A65FC"/>
    <w:rsid w:val="007A7200"/>
    <w:rsid w:val="007A7726"/>
    <w:rsid w:val="007A7D80"/>
    <w:rsid w:val="007B707E"/>
    <w:rsid w:val="007B7B25"/>
    <w:rsid w:val="007C4186"/>
    <w:rsid w:val="007C4493"/>
    <w:rsid w:val="007C58D1"/>
    <w:rsid w:val="007C6A1B"/>
    <w:rsid w:val="007D2331"/>
    <w:rsid w:val="007D5A52"/>
    <w:rsid w:val="007D67E8"/>
    <w:rsid w:val="007D7107"/>
    <w:rsid w:val="007E0200"/>
    <w:rsid w:val="007E04E8"/>
    <w:rsid w:val="007F35DE"/>
    <w:rsid w:val="007F39F5"/>
    <w:rsid w:val="007F542A"/>
    <w:rsid w:val="00801B95"/>
    <w:rsid w:val="00811286"/>
    <w:rsid w:val="00812657"/>
    <w:rsid w:val="0081390B"/>
    <w:rsid w:val="0081479D"/>
    <w:rsid w:val="00814CDF"/>
    <w:rsid w:val="00816525"/>
    <w:rsid w:val="008168BA"/>
    <w:rsid w:val="00816B65"/>
    <w:rsid w:val="008177F2"/>
    <w:rsid w:val="008228A0"/>
    <w:rsid w:val="00823C85"/>
    <w:rsid w:val="00823F6E"/>
    <w:rsid w:val="0083005A"/>
    <w:rsid w:val="00832C56"/>
    <w:rsid w:val="0083768D"/>
    <w:rsid w:val="00840400"/>
    <w:rsid w:val="00840AF6"/>
    <w:rsid w:val="00842389"/>
    <w:rsid w:val="00842501"/>
    <w:rsid w:val="008478AC"/>
    <w:rsid w:val="00851BAA"/>
    <w:rsid w:val="00852913"/>
    <w:rsid w:val="00860693"/>
    <w:rsid w:val="008613C8"/>
    <w:rsid w:val="00861CD0"/>
    <w:rsid w:val="00870A3A"/>
    <w:rsid w:val="00871288"/>
    <w:rsid w:val="00871CE9"/>
    <w:rsid w:val="00872DDF"/>
    <w:rsid w:val="00873321"/>
    <w:rsid w:val="0087776C"/>
    <w:rsid w:val="00877EF0"/>
    <w:rsid w:val="0088384A"/>
    <w:rsid w:val="00886030"/>
    <w:rsid w:val="00887CAE"/>
    <w:rsid w:val="00887CB3"/>
    <w:rsid w:val="008913DF"/>
    <w:rsid w:val="00894273"/>
    <w:rsid w:val="008956D1"/>
    <w:rsid w:val="0089581A"/>
    <w:rsid w:val="00895D2E"/>
    <w:rsid w:val="008A0550"/>
    <w:rsid w:val="008A5004"/>
    <w:rsid w:val="008A542B"/>
    <w:rsid w:val="008A62B5"/>
    <w:rsid w:val="008A726C"/>
    <w:rsid w:val="008A785B"/>
    <w:rsid w:val="008A78C0"/>
    <w:rsid w:val="008B1F45"/>
    <w:rsid w:val="008B229E"/>
    <w:rsid w:val="008B2A41"/>
    <w:rsid w:val="008B3D02"/>
    <w:rsid w:val="008B4CE4"/>
    <w:rsid w:val="008B5405"/>
    <w:rsid w:val="008B6909"/>
    <w:rsid w:val="008C06FD"/>
    <w:rsid w:val="008C1890"/>
    <w:rsid w:val="008C1D12"/>
    <w:rsid w:val="008C4D3D"/>
    <w:rsid w:val="008C4F7C"/>
    <w:rsid w:val="008C6435"/>
    <w:rsid w:val="008C78D3"/>
    <w:rsid w:val="008D11F1"/>
    <w:rsid w:val="008D1E1D"/>
    <w:rsid w:val="008D2597"/>
    <w:rsid w:val="008D2EF1"/>
    <w:rsid w:val="008D30F6"/>
    <w:rsid w:val="008D40A8"/>
    <w:rsid w:val="008D4ED4"/>
    <w:rsid w:val="008D7A09"/>
    <w:rsid w:val="008D7F57"/>
    <w:rsid w:val="008E0816"/>
    <w:rsid w:val="008E2744"/>
    <w:rsid w:val="008E3E04"/>
    <w:rsid w:val="008E56EF"/>
    <w:rsid w:val="008E6B05"/>
    <w:rsid w:val="008E6D71"/>
    <w:rsid w:val="008E6E1E"/>
    <w:rsid w:val="008E755F"/>
    <w:rsid w:val="008E7A55"/>
    <w:rsid w:val="008F0B2F"/>
    <w:rsid w:val="008F2C05"/>
    <w:rsid w:val="008F35DB"/>
    <w:rsid w:val="008F3C7F"/>
    <w:rsid w:val="00900514"/>
    <w:rsid w:val="0090060F"/>
    <w:rsid w:val="00902ACD"/>
    <w:rsid w:val="00903D09"/>
    <w:rsid w:val="00904FE8"/>
    <w:rsid w:val="009070CA"/>
    <w:rsid w:val="00910D24"/>
    <w:rsid w:val="009111B6"/>
    <w:rsid w:val="00914357"/>
    <w:rsid w:val="009150C4"/>
    <w:rsid w:val="0091560C"/>
    <w:rsid w:val="009227AD"/>
    <w:rsid w:val="00922E1A"/>
    <w:rsid w:val="00924355"/>
    <w:rsid w:val="00925754"/>
    <w:rsid w:val="00926B41"/>
    <w:rsid w:val="009276E6"/>
    <w:rsid w:val="009277F5"/>
    <w:rsid w:val="00930CD3"/>
    <w:rsid w:val="0093122E"/>
    <w:rsid w:val="00934001"/>
    <w:rsid w:val="00934614"/>
    <w:rsid w:val="00934A2B"/>
    <w:rsid w:val="009353B5"/>
    <w:rsid w:val="0093540B"/>
    <w:rsid w:val="00935772"/>
    <w:rsid w:val="00936017"/>
    <w:rsid w:val="009361C8"/>
    <w:rsid w:val="00942369"/>
    <w:rsid w:val="00943FB6"/>
    <w:rsid w:val="00944E2D"/>
    <w:rsid w:val="00945078"/>
    <w:rsid w:val="009474B8"/>
    <w:rsid w:val="0094795E"/>
    <w:rsid w:val="00947CDC"/>
    <w:rsid w:val="00950155"/>
    <w:rsid w:val="0095027A"/>
    <w:rsid w:val="009508B3"/>
    <w:rsid w:val="00956DA6"/>
    <w:rsid w:val="00960B3E"/>
    <w:rsid w:val="00963551"/>
    <w:rsid w:val="00967BD9"/>
    <w:rsid w:val="00970D8E"/>
    <w:rsid w:val="00971798"/>
    <w:rsid w:val="00973123"/>
    <w:rsid w:val="0097395C"/>
    <w:rsid w:val="00973CBB"/>
    <w:rsid w:val="009759F5"/>
    <w:rsid w:val="0098097C"/>
    <w:rsid w:val="00981C47"/>
    <w:rsid w:val="00983992"/>
    <w:rsid w:val="0098653A"/>
    <w:rsid w:val="00986C6F"/>
    <w:rsid w:val="00986C96"/>
    <w:rsid w:val="00987B9B"/>
    <w:rsid w:val="00991410"/>
    <w:rsid w:val="0099182D"/>
    <w:rsid w:val="00994AA9"/>
    <w:rsid w:val="0099518A"/>
    <w:rsid w:val="009A4312"/>
    <w:rsid w:val="009A5BA9"/>
    <w:rsid w:val="009A7EB4"/>
    <w:rsid w:val="009B0307"/>
    <w:rsid w:val="009B142D"/>
    <w:rsid w:val="009B2D67"/>
    <w:rsid w:val="009B507C"/>
    <w:rsid w:val="009B5782"/>
    <w:rsid w:val="009C03FF"/>
    <w:rsid w:val="009C38B1"/>
    <w:rsid w:val="009C4A6C"/>
    <w:rsid w:val="009C70CA"/>
    <w:rsid w:val="009C7124"/>
    <w:rsid w:val="009C762D"/>
    <w:rsid w:val="009D0ECD"/>
    <w:rsid w:val="009D244E"/>
    <w:rsid w:val="009D6551"/>
    <w:rsid w:val="009E4D1B"/>
    <w:rsid w:val="009E61FB"/>
    <w:rsid w:val="009E6C06"/>
    <w:rsid w:val="009E7790"/>
    <w:rsid w:val="009F0350"/>
    <w:rsid w:val="009F0528"/>
    <w:rsid w:val="009F0CF3"/>
    <w:rsid w:val="009F2F25"/>
    <w:rsid w:val="009F453E"/>
    <w:rsid w:val="009F45FE"/>
    <w:rsid w:val="009F54A4"/>
    <w:rsid w:val="00A01F6E"/>
    <w:rsid w:val="00A03D2B"/>
    <w:rsid w:val="00A05D3E"/>
    <w:rsid w:val="00A067D4"/>
    <w:rsid w:val="00A070EB"/>
    <w:rsid w:val="00A12192"/>
    <w:rsid w:val="00A130E2"/>
    <w:rsid w:val="00A1677B"/>
    <w:rsid w:val="00A21ACD"/>
    <w:rsid w:val="00A22371"/>
    <w:rsid w:val="00A2258F"/>
    <w:rsid w:val="00A22B56"/>
    <w:rsid w:val="00A240F4"/>
    <w:rsid w:val="00A255FF"/>
    <w:rsid w:val="00A3424E"/>
    <w:rsid w:val="00A37BD6"/>
    <w:rsid w:val="00A37BDF"/>
    <w:rsid w:val="00A37C58"/>
    <w:rsid w:val="00A418E9"/>
    <w:rsid w:val="00A42675"/>
    <w:rsid w:val="00A43191"/>
    <w:rsid w:val="00A43AD0"/>
    <w:rsid w:val="00A503FC"/>
    <w:rsid w:val="00A52740"/>
    <w:rsid w:val="00A5554B"/>
    <w:rsid w:val="00A55D66"/>
    <w:rsid w:val="00A62AF7"/>
    <w:rsid w:val="00A66954"/>
    <w:rsid w:val="00A67A7D"/>
    <w:rsid w:val="00A728CA"/>
    <w:rsid w:val="00A753CD"/>
    <w:rsid w:val="00A75AA9"/>
    <w:rsid w:val="00A75F20"/>
    <w:rsid w:val="00A773BD"/>
    <w:rsid w:val="00A81370"/>
    <w:rsid w:val="00A831B6"/>
    <w:rsid w:val="00A85AB1"/>
    <w:rsid w:val="00A86966"/>
    <w:rsid w:val="00A86F90"/>
    <w:rsid w:val="00A9018B"/>
    <w:rsid w:val="00A90C5C"/>
    <w:rsid w:val="00A91204"/>
    <w:rsid w:val="00A92603"/>
    <w:rsid w:val="00A95D3C"/>
    <w:rsid w:val="00A9607B"/>
    <w:rsid w:val="00A96341"/>
    <w:rsid w:val="00A9685A"/>
    <w:rsid w:val="00AA161C"/>
    <w:rsid w:val="00AA1D26"/>
    <w:rsid w:val="00AA263F"/>
    <w:rsid w:val="00AB1325"/>
    <w:rsid w:val="00AB2165"/>
    <w:rsid w:val="00AB48C7"/>
    <w:rsid w:val="00AB4999"/>
    <w:rsid w:val="00AB7E09"/>
    <w:rsid w:val="00AC2AE1"/>
    <w:rsid w:val="00AC395A"/>
    <w:rsid w:val="00AC6425"/>
    <w:rsid w:val="00AC7751"/>
    <w:rsid w:val="00AD10F5"/>
    <w:rsid w:val="00AD2844"/>
    <w:rsid w:val="00AD3530"/>
    <w:rsid w:val="00AD5D91"/>
    <w:rsid w:val="00AD5DE6"/>
    <w:rsid w:val="00AD6411"/>
    <w:rsid w:val="00AD6770"/>
    <w:rsid w:val="00AD7A02"/>
    <w:rsid w:val="00AE05FE"/>
    <w:rsid w:val="00AE149A"/>
    <w:rsid w:val="00AE1994"/>
    <w:rsid w:val="00AF1344"/>
    <w:rsid w:val="00AF1F7F"/>
    <w:rsid w:val="00AF3937"/>
    <w:rsid w:val="00AF3BE1"/>
    <w:rsid w:val="00AF4846"/>
    <w:rsid w:val="00AF589B"/>
    <w:rsid w:val="00AF7E17"/>
    <w:rsid w:val="00B002EC"/>
    <w:rsid w:val="00B04974"/>
    <w:rsid w:val="00B04F7A"/>
    <w:rsid w:val="00B059CF"/>
    <w:rsid w:val="00B05D14"/>
    <w:rsid w:val="00B065E9"/>
    <w:rsid w:val="00B06C15"/>
    <w:rsid w:val="00B12BB6"/>
    <w:rsid w:val="00B13B6C"/>
    <w:rsid w:val="00B174AF"/>
    <w:rsid w:val="00B2229C"/>
    <w:rsid w:val="00B25C81"/>
    <w:rsid w:val="00B267C4"/>
    <w:rsid w:val="00B268A3"/>
    <w:rsid w:val="00B26DE0"/>
    <w:rsid w:val="00B277AB"/>
    <w:rsid w:val="00B3033D"/>
    <w:rsid w:val="00B30ABA"/>
    <w:rsid w:val="00B3401C"/>
    <w:rsid w:val="00B345DB"/>
    <w:rsid w:val="00B35410"/>
    <w:rsid w:val="00B354E4"/>
    <w:rsid w:val="00B3726A"/>
    <w:rsid w:val="00B4415B"/>
    <w:rsid w:val="00B442FE"/>
    <w:rsid w:val="00B51AD4"/>
    <w:rsid w:val="00B51B5C"/>
    <w:rsid w:val="00B520B2"/>
    <w:rsid w:val="00B535A5"/>
    <w:rsid w:val="00B5433C"/>
    <w:rsid w:val="00B55018"/>
    <w:rsid w:val="00B5524C"/>
    <w:rsid w:val="00B5640C"/>
    <w:rsid w:val="00B576A4"/>
    <w:rsid w:val="00B57B4E"/>
    <w:rsid w:val="00B607F9"/>
    <w:rsid w:val="00B6215C"/>
    <w:rsid w:val="00B65BFD"/>
    <w:rsid w:val="00B66720"/>
    <w:rsid w:val="00B71D06"/>
    <w:rsid w:val="00B77B4F"/>
    <w:rsid w:val="00B807EE"/>
    <w:rsid w:val="00B829FE"/>
    <w:rsid w:val="00B83ECB"/>
    <w:rsid w:val="00B853B2"/>
    <w:rsid w:val="00B861D6"/>
    <w:rsid w:val="00B87867"/>
    <w:rsid w:val="00B87AAB"/>
    <w:rsid w:val="00B906D8"/>
    <w:rsid w:val="00B9371C"/>
    <w:rsid w:val="00B93AB4"/>
    <w:rsid w:val="00B948B2"/>
    <w:rsid w:val="00B96587"/>
    <w:rsid w:val="00BA1704"/>
    <w:rsid w:val="00BA601C"/>
    <w:rsid w:val="00BB262D"/>
    <w:rsid w:val="00BB45C0"/>
    <w:rsid w:val="00BC13BD"/>
    <w:rsid w:val="00BC437A"/>
    <w:rsid w:val="00BC46D1"/>
    <w:rsid w:val="00BC4DCB"/>
    <w:rsid w:val="00BD065D"/>
    <w:rsid w:val="00BD0EF3"/>
    <w:rsid w:val="00BD12D5"/>
    <w:rsid w:val="00BD2AC4"/>
    <w:rsid w:val="00BD621D"/>
    <w:rsid w:val="00BD7054"/>
    <w:rsid w:val="00BD7206"/>
    <w:rsid w:val="00BE1028"/>
    <w:rsid w:val="00BE303A"/>
    <w:rsid w:val="00BE3E64"/>
    <w:rsid w:val="00BE5961"/>
    <w:rsid w:val="00BF00F7"/>
    <w:rsid w:val="00BF04E9"/>
    <w:rsid w:val="00BF368F"/>
    <w:rsid w:val="00BF6F0B"/>
    <w:rsid w:val="00BF7843"/>
    <w:rsid w:val="00C02B85"/>
    <w:rsid w:val="00C035CB"/>
    <w:rsid w:val="00C054E3"/>
    <w:rsid w:val="00C05D6F"/>
    <w:rsid w:val="00C071C7"/>
    <w:rsid w:val="00C1093E"/>
    <w:rsid w:val="00C15D8E"/>
    <w:rsid w:val="00C1696C"/>
    <w:rsid w:val="00C17257"/>
    <w:rsid w:val="00C217DE"/>
    <w:rsid w:val="00C21DE2"/>
    <w:rsid w:val="00C22042"/>
    <w:rsid w:val="00C2230E"/>
    <w:rsid w:val="00C25D44"/>
    <w:rsid w:val="00C26996"/>
    <w:rsid w:val="00C322D8"/>
    <w:rsid w:val="00C338ED"/>
    <w:rsid w:val="00C3575F"/>
    <w:rsid w:val="00C3787B"/>
    <w:rsid w:val="00C37D3F"/>
    <w:rsid w:val="00C42580"/>
    <w:rsid w:val="00C450DA"/>
    <w:rsid w:val="00C4535E"/>
    <w:rsid w:val="00C45362"/>
    <w:rsid w:val="00C463DF"/>
    <w:rsid w:val="00C47782"/>
    <w:rsid w:val="00C47AFC"/>
    <w:rsid w:val="00C50650"/>
    <w:rsid w:val="00C5118A"/>
    <w:rsid w:val="00C52079"/>
    <w:rsid w:val="00C535A5"/>
    <w:rsid w:val="00C53A07"/>
    <w:rsid w:val="00C54D61"/>
    <w:rsid w:val="00C5552A"/>
    <w:rsid w:val="00C5555A"/>
    <w:rsid w:val="00C61130"/>
    <w:rsid w:val="00C61902"/>
    <w:rsid w:val="00C63822"/>
    <w:rsid w:val="00C64B43"/>
    <w:rsid w:val="00C64B81"/>
    <w:rsid w:val="00C65CBE"/>
    <w:rsid w:val="00C65E3D"/>
    <w:rsid w:val="00C71C07"/>
    <w:rsid w:val="00C75988"/>
    <w:rsid w:val="00C75ABA"/>
    <w:rsid w:val="00C77181"/>
    <w:rsid w:val="00C772BF"/>
    <w:rsid w:val="00C7766E"/>
    <w:rsid w:val="00C801DD"/>
    <w:rsid w:val="00C81B82"/>
    <w:rsid w:val="00C81DD9"/>
    <w:rsid w:val="00C859BF"/>
    <w:rsid w:val="00C85A58"/>
    <w:rsid w:val="00C85CFE"/>
    <w:rsid w:val="00C90200"/>
    <w:rsid w:val="00C90676"/>
    <w:rsid w:val="00C91E53"/>
    <w:rsid w:val="00C93C3B"/>
    <w:rsid w:val="00C94A4D"/>
    <w:rsid w:val="00C94DB8"/>
    <w:rsid w:val="00C94F81"/>
    <w:rsid w:val="00C96F74"/>
    <w:rsid w:val="00C97B35"/>
    <w:rsid w:val="00CA4F32"/>
    <w:rsid w:val="00CA6B00"/>
    <w:rsid w:val="00CA733E"/>
    <w:rsid w:val="00CA7AC1"/>
    <w:rsid w:val="00CB0A1A"/>
    <w:rsid w:val="00CB1AB5"/>
    <w:rsid w:val="00CB1AC0"/>
    <w:rsid w:val="00CB3BFE"/>
    <w:rsid w:val="00CC1EE0"/>
    <w:rsid w:val="00CC3676"/>
    <w:rsid w:val="00CC4C01"/>
    <w:rsid w:val="00CC4E55"/>
    <w:rsid w:val="00CC57EC"/>
    <w:rsid w:val="00CE21CC"/>
    <w:rsid w:val="00CE51C0"/>
    <w:rsid w:val="00CE5843"/>
    <w:rsid w:val="00CE5A48"/>
    <w:rsid w:val="00CE6069"/>
    <w:rsid w:val="00CE66FA"/>
    <w:rsid w:val="00CF0112"/>
    <w:rsid w:val="00CF1B11"/>
    <w:rsid w:val="00CF1C8C"/>
    <w:rsid w:val="00CF2E19"/>
    <w:rsid w:val="00CF642E"/>
    <w:rsid w:val="00CF6C5E"/>
    <w:rsid w:val="00D00D6F"/>
    <w:rsid w:val="00D01135"/>
    <w:rsid w:val="00D01396"/>
    <w:rsid w:val="00D01B36"/>
    <w:rsid w:val="00D01EFE"/>
    <w:rsid w:val="00D02D62"/>
    <w:rsid w:val="00D05B7D"/>
    <w:rsid w:val="00D066CC"/>
    <w:rsid w:val="00D1186D"/>
    <w:rsid w:val="00D131CA"/>
    <w:rsid w:val="00D136D7"/>
    <w:rsid w:val="00D14603"/>
    <w:rsid w:val="00D14FCE"/>
    <w:rsid w:val="00D15A4C"/>
    <w:rsid w:val="00D20104"/>
    <w:rsid w:val="00D20280"/>
    <w:rsid w:val="00D20E3A"/>
    <w:rsid w:val="00D23020"/>
    <w:rsid w:val="00D251C4"/>
    <w:rsid w:val="00D2534D"/>
    <w:rsid w:val="00D2788C"/>
    <w:rsid w:val="00D27ECC"/>
    <w:rsid w:val="00D32B33"/>
    <w:rsid w:val="00D33BB8"/>
    <w:rsid w:val="00D34268"/>
    <w:rsid w:val="00D35740"/>
    <w:rsid w:val="00D35EBC"/>
    <w:rsid w:val="00D36A37"/>
    <w:rsid w:val="00D44FA4"/>
    <w:rsid w:val="00D47A87"/>
    <w:rsid w:val="00D50DD5"/>
    <w:rsid w:val="00D51992"/>
    <w:rsid w:val="00D52226"/>
    <w:rsid w:val="00D5254C"/>
    <w:rsid w:val="00D52E64"/>
    <w:rsid w:val="00D557D5"/>
    <w:rsid w:val="00D56735"/>
    <w:rsid w:val="00D60AEF"/>
    <w:rsid w:val="00D61C30"/>
    <w:rsid w:val="00D62226"/>
    <w:rsid w:val="00D63AE4"/>
    <w:rsid w:val="00D6402F"/>
    <w:rsid w:val="00D6452A"/>
    <w:rsid w:val="00D64A6C"/>
    <w:rsid w:val="00D65C8B"/>
    <w:rsid w:val="00D66604"/>
    <w:rsid w:val="00D673EF"/>
    <w:rsid w:val="00D7369C"/>
    <w:rsid w:val="00D73911"/>
    <w:rsid w:val="00D73E94"/>
    <w:rsid w:val="00D74460"/>
    <w:rsid w:val="00D77751"/>
    <w:rsid w:val="00D802B5"/>
    <w:rsid w:val="00D84B06"/>
    <w:rsid w:val="00D85134"/>
    <w:rsid w:val="00D8709E"/>
    <w:rsid w:val="00D874CF"/>
    <w:rsid w:val="00D8793F"/>
    <w:rsid w:val="00D92167"/>
    <w:rsid w:val="00D9426C"/>
    <w:rsid w:val="00D944A9"/>
    <w:rsid w:val="00D951AB"/>
    <w:rsid w:val="00D9565A"/>
    <w:rsid w:val="00D958E0"/>
    <w:rsid w:val="00D973E0"/>
    <w:rsid w:val="00D9767C"/>
    <w:rsid w:val="00DA05AB"/>
    <w:rsid w:val="00DA2D8C"/>
    <w:rsid w:val="00DA4DC4"/>
    <w:rsid w:val="00DB12C4"/>
    <w:rsid w:val="00DB1BD5"/>
    <w:rsid w:val="00DB25ED"/>
    <w:rsid w:val="00DB3A9E"/>
    <w:rsid w:val="00DB4B7D"/>
    <w:rsid w:val="00DB58D8"/>
    <w:rsid w:val="00DB599D"/>
    <w:rsid w:val="00DB5AAE"/>
    <w:rsid w:val="00DB7B58"/>
    <w:rsid w:val="00DC3A8B"/>
    <w:rsid w:val="00DC3CD7"/>
    <w:rsid w:val="00DD3CB7"/>
    <w:rsid w:val="00DD4CC7"/>
    <w:rsid w:val="00DD6DCC"/>
    <w:rsid w:val="00DE14C4"/>
    <w:rsid w:val="00DE3D08"/>
    <w:rsid w:val="00DE44D7"/>
    <w:rsid w:val="00DE4613"/>
    <w:rsid w:val="00DE5A8F"/>
    <w:rsid w:val="00DE7070"/>
    <w:rsid w:val="00DF4867"/>
    <w:rsid w:val="00E007ED"/>
    <w:rsid w:val="00E00BB8"/>
    <w:rsid w:val="00E01B18"/>
    <w:rsid w:val="00E03974"/>
    <w:rsid w:val="00E11CB3"/>
    <w:rsid w:val="00E12EB1"/>
    <w:rsid w:val="00E13952"/>
    <w:rsid w:val="00E22937"/>
    <w:rsid w:val="00E23700"/>
    <w:rsid w:val="00E23841"/>
    <w:rsid w:val="00E23B82"/>
    <w:rsid w:val="00E23F48"/>
    <w:rsid w:val="00E24F53"/>
    <w:rsid w:val="00E268B1"/>
    <w:rsid w:val="00E276BE"/>
    <w:rsid w:val="00E30A3B"/>
    <w:rsid w:val="00E3423E"/>
    <w:rsid w:val="00E37061"/>
    <w:rsid w:val="00E37A3D"/>
    <w:rsid w:val="00E4202E"/>
    <w:rsid w:val="00E4414F"/>
    <w:rsid w:val="00E4427C"/>
    <w:rsid w:val="00E442FA"/>
    <w:rsid w:val="00E511B0"/>
    <w:rsid w:val="00E52A71"/>
    <w:rsid w:val="00E53F31"/>
    <w:rsid w:val="00E548CA"/>
    <w:rsid w:val="00E54EFA"/>
    <w:rsid w:val="00E575EB"/>
    <w:rsid w:val="00E61611"/>
    <w:rsid w:val="00E61DA9"/>
    <w:rsid w:val="00E629CD"/>
    <w:rsid w:val="00E640D1"/>
    <w:rsid w:val="00E658C1"/>
    <w:rsid w:val="00E6700D"/>
    <w:rsid w:val="00E71499"/>
    <w:rsid w:val="00E71EE9"/>
    <w:rsid w:val="00E722E3"/>
    <w:rsid w:val="00E73027"/>
    <w:rsid w:val="00E74BDE"/>
    <w:rsid w:val="00E76A07"/>
    <w:rsid w:val="00E76AED"/>
    <w:rsid w:val="00E8081D"/>
    <w:rsid w:val="00E818E6"/>
    <w:rsid w:val="00E83532"/>
    <w:rsid w:val="00E83F23"/>
    <w:rsid w:val="00E84278"/>
    <w:rsid w:val="00E84834"/>
    <w:rsid w:val="00E84BF0"/>
    <w:rsid w:val="00E861A6"/>
    <w:rsid w:val="00E8740E"/>
    <w:rsid w:val="00E90767"/>
    <w:rsid w:val="00E937F2"/>
    <w:rsid w:val="00E96B6A"/>
    <w:rsid w:val="00E97B13"/>
    <w:rsid w:val="00EA4B2E"/>
    <w:rsid w:val="00EA4E33"/>
    <w:rsid w:val="00EA5E0B"/>
    <w:rsid w:val="00EA65E2"/>
    <w:rsid w:val="00EA6EDA"/>
    <w:rsid w:val="00EB0210"/>
    <w:rsid w:val="00EB0261"/>
    <w:rsid w:val="00EB6FED"/>
    <w:rsid w:val="00EC12A9"/>
    <w:rsid w:val="00EC338F"/>
    <w:rsid w:val="00EC509F"/>
    <w:rsid w:val="00EC70F2"/>
    <w:rsid w:val="00ED04F7"/>
    <w:rsid w:val="00ED3BB3"/>
    <w:rsid w:val="00ED6AC8"/>
    <w:rsid w:val="00ED7954"/>
    <w:rsid w:val="00ED7AF3"/>
    <w:rsid w:val="00EE4A11"/>
    <w:rsid w:val="00EE6264"/>
    <w:rsid w:val="00EF4253"/>
    <w:rsid w:val="00F001B9"/>
    <w:rsid w:val="00F0736B"/>
    <w:rsid w:val="00F119D9"/>
    <w:rsid w:val="00F11BB4"/>
    <w:rsid w:val="00F14C12"/>
    <w:rsid w:val="00F16B04"/>
    <w:rsid w:val="00F17502"/>
    <w:rsid w:val="00F17BD2"/>
    <w:rsid w:val="00F20734"/>
    <w:rsid w:val="00F219A2"/>
    <w:rsid w:val="00F24E48"/>
    <w:rsid w:val="00F25C86"/>
    <w:rsid w:val="00F26599"/>
    <w:rsid w:val="00F265E1"/>
    <w:rsid w:val="00F2662A"/>
    <w:rsid w:val="00F27399"/>
    <w:rsid w:val="00F274D9"/>
    <w:rsid w:val="00F2774F"/>
    <w:rsid w:val="00F3002C"/>
    <w:rsid w:val="00F32B73"/>
    <w:rsid w:val="00F34C94"/>
    <w:rsid w:val="00F35285"/>
    <w:rsid w:val="00F356D1"/>
    <w:rsid w:val="00F37A04"/>
    <w:rsid w:val="00F37B4F"/>
    <w:rsid w:val="00F431B2"/>
    <w:rsid w:val="00F437FB"/>
    <w:rsid w:val="00F4487C"/>
    <w:rsid w:val="00F44A91"/>
    <w:rsid w:val="00F458D9"/>
    <w:rsid w:val="00F52C9B"/>
    <w:rsid w:val="00F53BFA"/>
    <w:rsid w:val="00F549B9"/>
    <w:rsid w:val="00F57A96"/>
    <w:rsid w:val="00F6155B"/>
    <w:rsid w:val="00F6322D"/>
    <w:rsid w:val="00F64D05"/>
    <w:rsid w:val="00F70047"/>
    <w:rsid w:val="00F71D76"/>
    <w:rsid w:val="00F72588"/>
    <w:rsid w:val="00F73E7B"/>
    <w:rsid w:val="00F74425"/>
    <w:rsid w:val="00F74624"/>
    <w:rsid w:val="00F75C56"/>
    <w:rsid w:val="00F75D50"/>
    <w:rsid w:val="00F76983"/>
    <w:rsid w:val="00F76C95"/>
    <w:rsid w:val="00F77950"/>
    <w:rsid w:val="00F81D77"/>
    <w:rsid w:val="00F82948"/>
    <w:rsid w:val="00F85A50"/>
    <w:rsid w:val="00F8730A"/>
    <w:rsid w:val="00F90FE8"/>
    <w:rsid w:val="00F92B56"/>
    <w:rsid w:val="00F938CB"/>
    <w:rsid w:val="00F9503C"/>
    <w:rsid w:val="00F95EA2"/>
    <w:rsid w:val="00FA1264"/>
    <w:rsid w:val="00FA1C2D"/>
    <w:rsid w:val="00FA248A"/>
    <w:rsid w:val="00FA2CC3"/>
    <w:rsid w:val="00FA2F5F"/>
    <w:rsid w:val="00FA4739"/>
    <w:rsid w:val="00FA6230"/>
    <w:rsid w:val="00FA7CA8"/>
    <w:rsid w:val="00FB0069"/>
    <w:rsid w:val="00FB167F"/>
    <w:rsid w:val="00FB2E85"/>
    <w:rsid w:val="00FB4811"/>
    <w:rsid w:val="00FC01F2"/>
    <w:rsid w:val="00FC0DBD"/>
    <w:rsid w:val="00FC30CC"/>
    <w:rsid w:val="00FC4AD2"/>
    <w:rsid w:val="00FC78FE"/>
    <w:rsid w:val="00FD1368"/>
    <w:rsid w:val="00FD1737"/>
    <w:rsid w:val="00FD2828"/>
    <w:rsid w:val="00FD2B5B"/>
    <w:rsid w:val="00FD42AD"/>
    <w:rsid w:val="00FD6FD2"/>
    <w:rsid w:val="00FE4571"/>
    <w:rsid w:val="00FE4756"/>
    <w:rsid w:val="00FE55F5"/>
    <w:rsid w:val="00FF05BF"/>
    <w:rsid w:val="00FF0B75"/>
    <w:rsid w:val="00FF0F3C"/>
    <w:rsid w:val="00FF2021"/>
    <w:rsid w:val="00FF2DF3"/>
    <w:rsid w:val="00FF4AFF"/>
    <w:rsid w:val="00FF5A7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95"/>
    <w:rPr>
      <w:sz w:val="24"/>
      <w:szCs w:val="24"/>
    </w:rPr>
  </w:style>
  <w:style w:type="paragraph" w:styleId="1">
    <w:name w:val="heading 1"/>
    <w:basedOn w:val="a"/>
    <w:next w:val="a"/>
    <w:qFormat/>
    <w:rsid w:val="00317495"/>
    <w:pPr>
      <w:keepNext/>
      <w:outlineLvl w:val="0"/>
    </w:pPr>
    <w:rPr>
      <w:caps/>
      <w:szCs w:val="20"/>
    </w:rPr>
  </w:style>
  <w:style w:type="paragraph" w:styleId="2">
    <w:name w:val="heading 2"/>
    <w:basedOn w:val="a"/>
    <w:next w:val="a"/>
    <w:qFormat/>
    <w:rsid w:val="0031749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749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317495"/>
    <w:pPr>
      <w:keepNext/>
      <w:outlineLvl w:val="3"/>
    </w:pPr>
    <w:rPr>
      <w:b/>
      <w:caps/>
      <w:sz w:val="16"/>
      <w:szCs w:val="18"/>
    </w:rPr>
  </w:style>
  <w:style w:type="paragraph" w:styleId="5">
    <w:name w:val="heading 5"/>
    <w:basedOn w:val="a"/>
    <w:next w:val="a"/>
    <w:qFormat/>
    <w:rsid w:val="00317495"/>
    <w:pPr>
      <w:keepNext/>
      <w:outlineLvl w:val="4"/>
    </w:pPr>
    <w:rPr>
      <w:sz w:val="28"/>
    </w:rPr>
  </w:style>
  <w:style w:type="paragraph" w:styleId="7">
    <w:name w:val="heading 7"/>
    <w:basedOn w:val="a"/>
    <w:next w:val="a"/>
    <w:qFormat/>
    <w:rsid w:val="0031749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174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495"/>
    <w:pPr>
      <w:jc w:val="center"/>
    </w:pPr>
    <w:rPr>
      <w:sz w:val="20"/>
    </w:rPr>
  </w:style>
  <w:style w:type="paragraph" w:styleId="20">
    <w:name w:val="Body Text 2"/>
    <w:basedOn w:val="a"/>
    <w:rsid w:val="00317495"/>
    <w:pPr>
      <w:jc w:val="center"/>
    </w:pPr>
    <w:rPr>
      <w:b/>
      <w:bCs/>
      <w:sz w:val="20"/>
    </w:rPr>
  </w:style>
  <w:style w:type="paragraph" w:styleId="30">
    <w:name w:val="Body Text 3"/>
    <w:basedOn w:val="a"/>
    <w:rsid w:val="00317495"/>
    <w:rPr>
      <w:sz w:val="28"/>
    </w:rPr>
  </w:style>
  <w:style w:type="paragraph" w:styleId="a4">
    <w:name w:val="caption"/>
    <w:basedOn w:val="a"/>
    <w:next w:val="a"/>
    <w:qFormat/>
    <w:rsid w:val="00317495"/>
    <w:rPr>
      <w:sz w:val="28"/>
      <w:szCs w:val="20"/>
    </w:rPr>
  </w:style>
  <w:style w:type="paragraph" w:styleId="a5">
    <w:name w:val="header"/>
    <w:basedOn w:val="a"/>
    <w:link w:val="a6"/>
    <w:uiPriority w:val="99"/>
    <w:rsid w:val="0031749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rsid w:val="00317495"/>
    <w:pPr>
      <w:ind w:firstLine="708"/>
      <w:jc w:val="both"/>
    </w:pPr>
  </w:style>
  <w:style w:type="paragraph" w:styleId="21">
    <w:name w:val="Body Text Indent 2"/>
    <w:basedOn w:val="a"/>
    <w:rsid w:val="00317495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Cs w:val="25"/>
    </w:rPr>
  </w:style>
  <w:style w:type="paragraph" w:styleId="31">
    <w:name w:val="Body Text Indent 3"/>
    <w:basedOn w:val="a"/>
    <w:rsid w:val="00317495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30"/>
      <w:szCs w:val="30"/>
    </w:rPr>
  </w:style>
  <w:style w:type="character" w:styleId="a8">
    <w:name w:val="Hyperlink"/>
    <w:rsid w:val="00317495"/>
    <w:rPr>
      <w:color w:val="0000FF"/>
      <w:u w:val="single"/>
    </w:rPr>
  </w:style>
  <w:style w:type="paragraph" w:customStyle="1" w:styleId="a9">
    <w:name w:val="Обычный для таблиц"/>
    <w:basedOn w:val="a"/>
    <w:rsid w:val="00317495"/>
    <w:pPr>
      <w:widowControl w:val="0"/>
      <w:autoSpaceDE w:val="0"/>
      <w:autoSpaceDN w:val="0"/>
      <w:spacing w:line="360" w:lineRule="auto"/>
      <w:jc w:val="both"/>
    </w:pPr>
    <w:rPr>
      <w:rFonts w:ascii="Times New Roman CYR" w:hAnsi="Times New Roman CYR"/>
      <w:sz w:val="26"/>
      <w:szCs w:val="26"/>
    </w:rPr>
  </w:style>
  <w:style w:type="character" w:styleId="aa">
    <w:name w:val="FollowedHyperlink"/>
    <w:rsid w:val="00317495"/>
    <w:rPr>
      <w:color w:val="800080"/>
      <w:u w:val="single"/>
    </w:rPr>
  </w:style>
  <w:style w:type="table" w:styleId="ab">
    <w:name w:val="Table Grid"/>
    <w:basedOn w:val="a1"/>
    <w:uiPriority w:val="59"/>
    <w:rsid w:val="00CF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354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354E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44489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448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4489D"/>
    <w:rPr>
      <w:sz w:val="24"/>
      <w:szCs w:val="24"/>
    </w:rPr>
  </w:style>
  <w:style w:type="paragraph" w:customStyle="1" w:styleId="ConsPlusNormal">
    <w:name w:val="ConsPlusNormal"/>
    <w:rsid w:val="00610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FC0DBD"/>
    <w:pPr>
      <w:ind w:left="720"/>
      <w:contextualSpacing/>
    </w:pPr>
  </w:style>
  <w:style w:type="character" w:customStyle="1" w:styleId="version1">
    <w:name w:val="version1"/>
    <w:rsid w:val="000A3DCA"/>
    <w:rPr>
      <w:color w:val="C0C0C0"/>
    </w:rPr>
  </w:style>
  <w:style w:type="character" w:styleId="af1">
    <w:name w:val="annotation reference"/>
    <w:uiPriority w:val="99"/>
    <w:rsid w:val="00056B56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056B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56B56"/>
  </w:style>
  <w:style w:type="paragraph" w:styleId="af4">
    <w:name w:val="annotation subject"/>
    <w:basedOn w:val="af2"/>
    <w:next w:val="af2"/>
    <w:link w:val="af5"/>
    <w:rsid w:val="00056B56"/>
    <w:rPr>
      <w:b/>
      <w:bCs/>
    </w:rPr>
  </w:style>
  <w:style w:type="character" w:customStyle="1" w:styleId="af5">
    <w:name w:val="Тема примечания Знак"/>
    <w:link w:val="af4"/>
    <w:rsid w:val="00056B56"/>
    <w:rPr>
      <w:b/>
      <w:bCs/>
    </w:rPr>
  </w:style>
  <w:style w:type="paragraph" w:styleId="af6">
    <w:name w:val="Revision"/>
    <w:hidden/>
    <w:uiPriority w:val="99"/>
    <w:semiHidden/>
    <w:rsid w:val="00894273"/>
    <w:rPr>
      <w:sz w:val="24"/>
      <w:szCs w:val="24"/>
    </w:rPr>
  </w:style>
  <w:style w:type="paragraph" w:styleId="af7">
    <w:name w:val="Normal (Web)"/>
    <w:basedOn w:val="a"/>
    <w:uiPriority w:val="99"/>
    <w:rsid w:val="006A0BBD"/>
    <w:pPr>
      <w:spacing w:before="100" w:beforeAutospacing="1" w:after="100" w:afterAutospacing="1"/>
    </w:pPr>
  </w:style>
  <w:style w:type="character" w:customStyle="1" w:styleId="navigation-current-item">
    <w:name w:val="navigation-current-item"/>
    <w:basedOn w:val="a0"/>
    <w:rsid w:val="009474B8"/>
  </w:style>
  <w:style w:type="character" w:customStyle="1" w:styleId="t12">
    <w:name w:val="t12"/>
    <w:basedOn w:val="a0"/>
    <w:rsid w:val="006C5D4E"/>
  </w:style>
  <w:style w:type="character" w:customStyle="1" w:styleId="apple-converted-space">
    <w:name w:val="apple-converted-space"/>
    <w:basedOn w:val="a0"/>
    <w:rsid w:val="00D9565A"/>
  </w:style>
  <w:style w:type="character" w:styleId="af8">
    <w:name w:val="Strong"/>
    <w:basedOn w:val="a0"/>
    <w:uiPriority w:val="22"/>
    <w:qFormat/>
    <w:rsid w:val="003B2E34"/>
    <w:rPr>
      <w:b/>
      <w:bCs/>
    </w:rPr>
  </w:style>
  <w:style w:type="character" w:styleId="af9">
    <w:name w:val="Emphasis"/>
    <w:basedOn w:val="a0"/>
    <w:uiPriority w:val="20"/>
    <w:qFormat/>
    <w:rsid w:val="00CC57EC"/>
    <w:rPr>
      <w:i/>
      <w:iCs/>
    </w:rPr>
  </w:style>
  <w:style w:type="paragraph" w:styleId="afa">
    <w:name w:val="endnote text"/>
    <w:basedOn w:val="a"/>
    <w:link w:val="afb"/>
    <w:rsid w:val="005173A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5173A6"/>
  </w:style>
  <w:style w:type="character" w:styleId="afc">
    <w:name w:val="endnote reference"/>
    <w:basedOn w:val="a0"/>
    <w:rsid w:val="00517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80;&#1090;&#1077;&#1083;&#1077;&#1074;&#1072;_&#1040;&#1042;\Application%20Data\Microsoft\&#1064;&#1072;&#1073;&#1083;&#1086;&#1085;&#1099;\&#1073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885EC-88D6-44A2-A2B8-740E9C27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письма.dotx</Template>
  <TotalTime>753</TotalTime>
  <Pages>1</Pages>
  <Words>376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земельного кадастра России</vt:lpstr>
    </vt:vector>
  </TitlesOfParts>
  <Company>КЗР</Company>
  <LinksUpToDate>false</LinksUpToDate>
  <CharactersWithSpaces>2835</CharactersWithSpaces>
  <SharedDoc>false</SharedDoc>
  <HLinks>
    <vt:vector size="24" baseType="variant"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wps/portal/p/cc_ib_support/cc_ib_docs/cc_ib_documents/!ut/p/c5/hY5NC4JAGIR_0jur60fH1WJ9TVutIPMiBiGGHx0i6N9ndYmgmjk-M8xQSZOH-to29aUdh7qjgkq3gnCUiCTYSGsBTkzgwwkElJz43q1Yx1m01AI6TwAO5xuRKQ_I8KcdU9l042Ha2T2W37K-TgKo3JuxYGMB7gc3qe1AqXAbp97agm-_-K8nz_4XKdAqGvsjnfvituGTvAMOYB6t/dl3/d3/L2dJQSEvUUt3QS9ZQnZ3LzZfMDE1QTFINDBJTzQyRTBJTE9CODA1QjEwQTQ!/</vt:lpwstr>
      </vt:variant>
      <vt:variant>
        <vt:lpwstr/>
      </vt:variant>
      <vt:variant>
        <vt:i4>2818162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wps/portal/p/cc_ib_support/!ut/p/c5/hY5NC4JAGIR_0jur60fH1WJ9TVutIPMiBiGGHx0i6N9ndYmgmjk-M8xQSZOH-to29aUdh7qjgkq3gnCUiCTYSGsBTkzgwwkElJz43q1Yx1m01AI6TwAO5xuRKQ_I8KcdU9l042Ha2T2W37K-TgKo3JuxYGMB7gc3qe1AqXAbp97agm-_-K8nz_4XKdAqGvsjnfvituGTvAMOYB6t/dl3/d3/L2dJQSEvUUt3QS9ZQnZ3LzZfMDE1QTFINDBJT00zNTBBQUNUSk03UjIwODM!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земельного кадастра России</dc:title>
  <dc:subject/>
  <dc:creator>Жителева_АВ</dc:creator>
  <cp:keywords/>
  <cp:lastModifiedBy>prokopyeva</cp:lastModifiedBy>
  <cp:revision>292</cp:revision>
  <cp:lastPrinted>2015-09-03T13:17:00Z</cp:lastPrinted>
  <dcterms:created xsi:type="dcterms:W3CDTF">2015-08-31T08:05:00Z</dcterms:created>
  <dcterms:modified xsi:type="dcterms:W3CDTF">2018-03-26T09:20:00Z</dcterms:modified>
</cp:coreProperties>
</file>